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E" w:rsidRDefault="00F1536A">
      <w:r w:rsidRPr="00F1536A">
        <w:rPr>
          <w:noProof/>
          <w:color w:val="auto"/>
          <w:kern w:val="0"/>
          <w:sz w:val="24"/>
          <w:szCs w:val="24"/>
        </w:rPr>
        <w:pict>
          <v:group id="_x0000_s1114" style="position:absolute;margin-left:-.3pt;margin-top:3.3pt;width:120.8pt;height:572.65pt;z-index:251652608" coordorigin="360,360" coordsize="3065,15120">
            <v:shape id="_x0000_s1057" style="position:absolute;left:360;top:360;width:2951;height:15120;mso-position-horizontal-relative:page;mso-position-vertical-relative:page" coordsize="616,3168" o:regroupid="2" path="m401,hdc,,,,,,,3168,,3168,,3168v165,,165,,165,c616,1736,458,375,401,xe" fillcolor="#4f81bd [3204]" strokecolor="#f2f2f2 [3041]" strokeweight="3pt" o:cliptowrap="t"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on="t" type="perspective" color="#243f60 [1604]" opacity=".5" offset="1pt" offset2="-1pt"/>
              <v:path arrowok="t"/>
            </v:shape>
            <v:group id="_x0000_s1063" style="position:absolute;left:1047;top:360;width:2378;height:15120;mso-position-horizontal-relative:page;mso-position-vertical-relative:page" coordorigin="1047,360" coordsize="2378,15120" o:regroupid="2">
              <v:shape id="_x0000_s1058" style="position:absolute;left:1047;top:360;width:2061;height:15120;mso-position-vertical-relative:page" coordsize="430,3164" o:regroupid="1" path="m160,hdc430,1502,90,2850,,3164e" filled="f" fillcolor="#fffffe [rgb(255,255,254) ink(7,255)]" strokecolor="#fffffe [rgb(255,255,254) ink(7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059" style="position:absolute;left:1503;top:360;width:1735;height:15120;mso-position-vertical-relative:page" coordsize="362,3164" o:regroupid="1" path="m42,hdc362,1456,90,2791,,3164e" filled="f" fillcolor="#fffffe [rgb(255,255,254) ink(7,255)]" strokecolor="#fffffe [rgb(255,255,254) ink(7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060" style="position:absolute;left:1594;top:360;width:1831;height:15120;mso-position-vertical-relative:page" coordsize="382,3164" o:regroupid="1" path="m80,hdc382,1458,96,2789,,3164e" filled="f" fillcolor="#fffffe [rgb(255,255,254) ink(7,255)]" strokecolor="#efb32f [rgb(239,179,47) ink(2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061" style="position:absolute;left:1393;top:360;width:1850;height:15120;mso-position-vertical-relative:page" coordsize="386,3164" o:regroupid="1" path="m87,hdc386,1461,95,2793,,3164e" filled="f" fillcolor="#fffffe [rgb(255,255,254) ink(7,255)]" strokecolor="#fffffe [rgb(255,255,254) ink(7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062" style="position:absolute;left:1234;top:360;width:1826;height:15120;mso-position-vertical-relative:page" coordsize="381,3164" o:regroupid="1" path="m79,hdc381,1458,95,2789,,3164e" filled="f" fillcolor="#fffffe [rgb(255,255,254) ink(7,255)]" strokecolor="#efb32f [rgb(239,179,47) ink(2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</v:group>
          </v:group>
        </w:pict>
      </w:r>
      <w:r w:rsidRPr="00F1536A">
        <w:rPr>
          <w:noProof/>
          <w:color w:val="FFC000"/>
          <w:kern w:val="0"/>
          <w:sz w:val="24"/>
          <w:szCs w:val="24"/>
        </w:rPr>
        <w:pict>
          <v:group id="_x0000_s1130" style="position:absolute;margin-left:628.25pt;margin-top:6.75pt;width:129.4pt;height:569.2pt;z-index:251690496" coordorigin="12925,728" coordsize="2588,10884">
            <v:shape id="_x0000_s1049" style="position:absolute;left:13048;top:728;width:2465;height:10884;mso-position-horizontal-relative:page;mso-position-vertical-relative:page" coordsize="502,3168" o:regroupid="4" path="m502,hdc93,,93,,93,,146,383,323,1900,,3168v502,,502,,502,hal502,hdxe" fillcolor="#f6d58a" stroked="f" strokecolor="#212120 [rgb(33,33,32) cmyk(0,0,0,100)]" o:cliptowrap="t">
              <v:fill color2="#ef792f [rgb(239,121,47) cmyk(0,63.1,98,0)]" rotate="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group id="_x0000_s1064" style="position:absolute;left:12925;top:728;width:2157;height:10884;mso-position-horizontal-relative:page;mso-position-vertical-relative:page" coordorigin="21532,360" coordsize="2157,15120" o:regroupid="4">
              <v:shape id="_x0000_s1050" style="position:absolute;left:21532;top:360;width:1855;height:15120;mso-position-vertical-relative:page" coordsize="387,3172" o:regroupid="1" path="m101,hdc387,1404,122,2697,,3172e" filled="f" fillcolor="#fffffe [rgb(255,255,254) ink(7,255)]" strokecolor="#fffffe [rgb(255,255,254) ink(7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051" style="position:absolute;left:21887;top:360;width:1600;height:15120;mso-position-vertical-relative:page" coordsize="334,3172" o:regroupid="1" path="m,hdc334,1375,126,2664,16,3172e" filled="f" fillcolor="#fffffe [rgb(255,255,254) ink(7,255)]" strokecolor="#fffffe [rgb(255,255,254) ink(7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052" style="position:absolute;left:22064;top:360;width:1625;height:15120;mso-position-vertical-relative:page" coordsize="339,3172" o:regroupid="1" path="m21,hdc339,1377,116,2664,,3172e" filled="f" fillcolor="#fffffe [rgb(255,255,254) ink(7,255)]" strokecolor="#efb32f [rgb(239,179,47) ink(2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053" style="position:absolute;left:21863;top:360;width:1644;height:15120;mso-position-vertical-relative:page" coordsize="343,3172" o:regroupid="1" path="m28,hdc343,1379,117,2666,,3172e" filled="f" fillcolor="#fffffe [rgb(255,255,254) ink(7,255)]" strokecolor="#fffffe [rgb(255,255,254) ink(7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054" style="position:absolute;left:21704;top:360;width:1620;height:15120;mso-position-vertical-relative:page" coordsize="338,3172" o:regroupid="1" path="m20,hdc338,1378,116,2664,,3172e" filled="f" fillcolor="#fffffe [rgb(255,255,254) ink(7,255)]" strokecolor="#efb32f [rgb(239,179,47) ink(2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</v:group>
          </v:group>
        </w:pict>
      </w:r>
    </w:p>
    <w:p w:rsidR="005F70E4" w:rsidRDefault="00F1536A">
      <w:r w:rsidRPr="00F1536A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445.75pt;margin-top:432.35pt;width:184.9pt;height:35.3pt;z-index:251694592" fillcolor="#4f81bd [3204]" stroked="f">
            <v:textbox>
              <w:txbxContent>
                <w:p w:rsidR="008D62A6" w:rsidRPr="000B4B55" w:rsidRDefault="008D62A6" w:rsidP="000B4B55">
                  <w:pPr>
                    <w:jc w:val="center"/>
                    <w:rPr>
                      <w:rFonts w:ascii="Arial" w:hAnsi="Arial" w:cs="Arial"/>
                      <w:smallCaps/>
                      <w:imprint/>
                      <w:color w:val="FFC000"/>
                      <w:sz w:val="44"/>
                      <w:szCs w:val="44"/>
                    </w:rPr>
                  </w:pPr>
                  <w:r w:rsidRPr="000B4B55">
                    <w:rPr>
                      <w:rFonts w:ascii="Arial" w:hAnsi="Arial" w:cs="Arial"/>
                      <w:b/>
                      <w:i/>
                      <w:smallCaps/>
                      <w:imprint/>
                      <w:color w:val="FFC000"/>
                      <w:sz w:val="44"/>
                      <w:szCs w:val="44"/>
                    </w:rPr>
                    <w:t>CONSULTING</w:t>
                  </w:r>
                </w:p>
              </w:txbxContent>
            </v:textbox>
          </v:shape>
        </w:pict>
      </w:r>
      <w:r w:rsidRPr="00F1536A">
        <w:rPr>
          <w:noProof/>
          <w:color w:val="auto"/>
          <w:kern w:val="0"/>
          <w:sz w:val="24"/>
          <w:szCs w:val="24"/>
        </w:rPr>
        <w:pict>
          <v:shape id="_x0000_s1037" type="#_x0000_t202" style="position:absolute;margin-left:523.05pt;margin-top:102.6pt;width:125.6pt;height:18pt;z-index:251641344;mso-wrap-distance-left:2.88pt;mso-wrap-distance-top:2.88pt;mso-wrap-distance-right:2.88pt;mso-wrap-distance-bottom:2.88pt;mso-position-horizontal-relative:page;mso-position-vertical-relative:page" o:regroupid="2" fillcolor="#4f81bd [3204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37;mso-column-margin:5.76pt" inset="2.88pt,2.88pt,2.88pt,2.88pt">
              <w:txbxContent>
                <w:p w:rsidR="00195ED9" w:rsidRPr="004708F0" w:rsidRDefault="000A37EC" w:rsidP="00492A9F">
                  <w:pPr>
                    <w:widowControl w:val="0"/>
                    <w:spacing w:line="220" w:lineRule="exact"/>
                    <w:jc w:val="center"/>
                    <w:rPr>
                      <w:rFonts w:ascii="Arial" w:hAnsi="Arial" w:cs="Arial"/>
                      <w:b/>
                      <w:smallCaps/>
                      <w:color w:val="FFC000"/>
                      <w:w w:val="90"/>
                      <w:szCs w:val="18"/>
                    </w:rPr>
                  </w:pPr>
                  <w:r w:rsidRPr="004708F0">
                    <w:rPr>
                      <w:rFonts w:ascii="Arial" w:hAnsi="Arial" w:cs="Arial"/>
                      <w:b/>
                      <w:smallCaps/>
                      <w:color w:val="FFC000"/>
                      <w:spacing w:val="20"/>
                      <w:w w:val="90"/>
                      <w:szCs w:val="18"/>
                    </w:rPr>
                    <w:t>solutions/</w:t>
                  </w:r>
                  <w:r w:rsidR="00195ED9" w:rsidRPr="004708F0">
                    <w:rPr>
                      <w:rFonts w:ascii="Arial" w:hAnsi="Arial" w:cs="Arial"/>
                      <w:b/>
                      <w:smallCaps/>
                      <w:color w:val="FFC000"/>
                      <w:spacing w:val="20"/>
                      <w:w w:val="90"/>
                      <w:szCs w:val="18"/>
                    </w:rPr>
                    <w:t>consulting</w:t>
                  </w:r>
                </w:p>
              </w:txbxContent>
            </v:textbox>
            <w10:wrap anchorx="page" anchory="page"/>
          </v:shape>
        </w:pict>
      </w:r>
      <w:r w:rsidRPr="00F1536A">
        <w:rPr>
          <w:noProof/>
          <w:color w:val="auto"/>
          <w:kern w:val="0"/>
          <w:sz w:val="24"/>
          <w:szCs w:val="24"/>
        </w:rPr>
        <w:pict>
          <v:shape id="_x0000_s1046" type="#_x0000_t202" style="position:absolute;margin-left:253.2pt;margin-top:480.3pt;width:117.65pt;height:16.85pt;z-index:251644416;mso-wrap-distance-left:2.88pt;mso-wrap-distance-top:2.88pt;mso-wrap-distance-right:2.88pt;mso-wrap-distance-bottom:2.88pt;mso-position-horizontal-relative:page;mso-position-vertical-relative:page" o:regroupid="2" fillcolor="#4f81bd [3204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195ED9" w:rsidRPr="00845BDE" w:rsidRDefault="00845BDE" w:rsidP="00875353">
                  <w:pPr>
                    <w:widowControl w:val="0"/>
                    <w:spacing w:line="220" w:lineRule="exact"/>
                    <w:jc w:val="center"/>
                    <w:rPr>
                      <w:rFonts w:ascii="Arial" w:hAnsi="Arial" w:cs="Arial"/>
                      <w:b/>
                      <w:color w:val="FFC000"/>
                      <w:w w:val="90"/>
                      <w:sz w:val="16"/>
                      <w:szCs w:val="16"/>
                    </w:rPr>
                  </w:pPr>
                  <w:r w:rsidRPr="00845BDE">
                    <w:rPr>
                      <w:rFonts w:ascii="Arial" w:hAnsi="Arial" w:cs="Arial"/>
                      <w:b/>
                      <w:color w:val="FFC000"/>
                      <w:spacing w:val="20"/>
                      <w:w w:val="90"/>
                      <w:sz w:val="16"/>
                      <w:szCs w:val="16"/>
                    </w:rPr>
                    <w:t>SOLUTIONS/CONSULTING</w:t>
                  </w:r>
                </w:p>
              </w:txbxContent>
            </v:textbox>
            <w10:wrap anchorx="page" anchory="page"/>
          </v:shape>
        </w:pict>
      </w:r>
      <w:r w:rsidRPr="00F1536A">
        <w:rPr>
          <w:noProof/>
          <w:color w:val="FFC000"/>
          <w:kern w:val="0"/>
          <w:sz w:val="24"/>
          <w:szCs w:val="24"/>
        </w:rPr>
        <w:pict>
          <v:shape id="_x0000_s1132" type="#_x0000_t202" style="position:absolute;margin-left:684.7pt;margin-top:484.55pt;width:90.95pt;height:109.4pt;z-index:25169152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32;mso-column-margin:5.76pt" inset="2.88pt,2.88pt,2.88pt,2.88pt">
              <w:txbxContent>
                <w:p w:rsidR="004F3C5B" w:rsidRPr="00876F8D" w:rsidRDefault="004F3C5B" w:rsidP="004F3C5B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b/>
                      <w:smallCaps/>
                      <w:color w:val="0070C0"/>
                      <w:spacing w:val="20"/>
                      <w:w w:val="90"/>
                      <w:szCs w:val="16"/>
                    </w:rPr>
                  </w:pPr>
                  <w:r w:rsidRPr="00876F8D">
                    <w:rPr>
                      <w:rFonts w:ascii="Arial" w:hAnsi="Arial" w:cs="Arial"/>
                      <w:b/>
                      <w:smallCaps/>
                      <w:color w:val="0070C0"/>
                      <w:spacing w:val="20"/>
                      <w:w w:val="90"/>
                      <w:szCs w:val="16"/>
                    </w:rPr>
                    <w:t>consulting</w:t>
                  </w:r>
                </w:p>
                <w:p w:rsidR="004F3C5B" w:rsidRDefault="00876F8D" w:rsidP="004F3C5B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>S</w:t>
                  </w:r>
                  <w:r w:rsidR="004F3C5B"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 xml:space="preserve">ystem </w:t>
                  </w:r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>Engineering</w:t>
                  </w:r>
                </w:p>
                <w:p w:rsidR="00E22E05" w:rsidRDefault="00876F8D" w:rsidP="004F3C5B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>Hardware</w:t>
                  </w:r>
                </w:p>
                <w:p w:rsidR="004F3C5B" w:rsidRDefault="00876F8D" w:rsidP="004F3C5B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 xml:space="preserve">Firmware </w:t>
                  </w:r>
                  <w:r w:rsidR="00E22E05"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>Manufacturing</w:t>
                  </w:r>
                </w:p>
              </w:txbxContent>
            </v:textbox>
            <w10:wrap anchorx="page" anchory="page"/>
          </v:shape>
        </w:pict>
      </w:r>
      <w:r w:rsidR="003C7249">
        <w:rPr>
          <w:noProof/>
          <w:color w:val="FFC000"/>
          <w:kern w:val="0"/>
          <w:sz w:val="24"/>
          <w:szCs w:val="24"/>
        </w:rPr>
        <w:drawing>
          <wp:anchor distT="0" distB="0" distL="114300" distR="114300" simplePos="0" relativeHeight="251637247" behindDoc="0" locked="0" layoutInCell="1" allowOverlap="1">
            <wp:simplePos x="0" y="0"/>
            <wp:positionH relativeFrom="margin">
              <wp:posOffset>5547360</wp:posOffset>
            </wp:positionH>
            <wp:positionV relativeFrom="margin">
              <wp:posOffset>1658620</wp:posOffset>
            </wp:positionV>
            <wp:extent cx="3169920" cy="3188970"/>
            <wp:effectExtent l="19050" t="0" r="0" b="0"/>
            <wp:wrapSquare wrapText="bothSides"/>
            <wp:docPr id="6" name="Picture 5" descr="C:\Users\Jane Sadowski\AppData\Local\Microsoft\Windows\Temporary Internet Files\Content.IE5\72L8QO3V\MP9003169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 Sadowski\AppData\Local\Microsoft\Windows\Temporary Internet Files\Content.IE5\72L8QO3V\MP90031695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36A">
        <w:rPr>
          <w:noProof/>
          <w:color w:val="auto"/>
          <w:kern w:val="0"/>
          <w:sz w:val="24"/>
          <w:szCs w:val="24"/>
        </w:rPr>
        <w:pict>
          <v:shape id="_x0000_s1055" type="#_x0000_t202" style="position:absolute;margin-left:675.1pt;margin-top:500.45pt;width:98pt;height:77.6pt;z-index:251649536;mso-wrap-distance-left:2.88pt;mso-wrap-distance-top:2.88pt;mso-wrap-distance-right:2.88pt;mso-wrap-distance-bottom:2.88pt;mso-position-horizontal-relative:page;mso-position-vertical-relative:page" o:regroupid="2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5;mso-column-margin:5.76pt" inset="2.88pt,2.88pt,2.88pt,2.88pt">
              <w:txbxContent>
                <w:p w:rsidR="00195ED9" w:rsidRPr="00CE7466" w:rsidRDefault="00195ED9" w:rsidP="00195ED9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b/>
                      <w:color w:val="0070C0"/>
                      <w:spacing w:val="20"/>
                      <w:w w:val="90"/>
                      <w:sz w:val="16"/>
                      <w:szCs w:val="16"/>
                    </w:rPr>
                  </w:pPr>
                  <w:r w:rsidRPr="00CE7466">
                    <w:rPr>
                      <w:rFonts w:ascii="Arial" w:hAnsi="Arial" w:cs="Arial"/>
                      <w:b/>
                      <w:color w:val="0070C0"/>
                      <w:spacing w:val="20"/>
                      <w:w w:val="90"/>
                      <w:sz w:val="16"/>
                      <w:szCs w:val="16"/>
                    </w:rPr>
                    <w:t>consulting</w:t>
                  </w:r>
                </w:p>
                <w:p w:rsidR="00195ED9" w:rsidRDefault="00CE7466" w:rsidP="00195ED9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>system engineering</w:t>
                  </w:r>
                </w:p>
                <w:p w:rsidR="00CE7466" w:rsidRDefault="00CE7466" w:rsidP="00195ED9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>hardware</w:t>
                  </w:r>
                  <w:r w:rsidR="002C7C57"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>, software &amp;</w:t>
                  </w:r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 xml:space="preserve"> firmware development</w:t>
                  </w:r>
                </w:p>
              </w:txbxContent>
            </v:textbox>
            <w10:wrap anchorx="page" anchory="page"/>
          </v:shape>
        </w:pict>
      </w:r>
      <w:r w:rsidRPr="00F1536A"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258.5pt;margin-top:505.55pt;width:99pt;height:63pt;z-index:251645440;mso-wrap-distance-left:2.88pt;mso-wrap-distance-top:2.88pt;mso-wrap-distance-right:2.88pt;mso-wrap-distance-bottom:2.88pt;mso-position-horizontal-relative:page;mso-position-vertical-relative:page" o:regroupid="2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7;mso-column-margin:5.76pt" inset="2.88pt,2.88pt,2.88pt,2.88pt">
              <w:txbxContent>
                <w:p w:rsidR="00195ED9" w:rsidRDefault="00C94591" w:rsidP="00195ED9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  <w:t>151 Innovation Drive, Ste 320</w:t>
                  </w:r>
                </w:p>
                <w:p w:rsidR="00195ED9" w:rsidRDefault="00C94591" w:rsidP="00195ED9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  <w:t>Elyria, OH 44035</w:t>
                  </w:r>
                </w:p>
                <w:p w:rsidR="00195ED9" w:rsidRDefault="00C94591" w:rsidP="00195ED9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  <w:t>216 265 2315</w:t>
                  </w:r>
                  <w:r w:rsidR="00195ED9"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  <w:t xml:space="preserve"> ph  </w:t>
                  </w:r>
                </w:p>
                <w:p w:rsidR="00195ED9" w:rsidRDefault="00C94591" w:rsidP="00195ED9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  <w:t>216 267 2915</w:t>
                  </w:r>
                  <w:r w:rsidR="00195ED9"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  <w:t xml:space="preserve"> fax</w:t>
                  </w:r>
                </w:p>
                <w:p w:rsidR="00195ED9" w:rsidRDefault="00C94591" w:rsidP="00195ED9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676767"/>
                      <w:w w:val="90"/>
                      <w:sz w:val="14"/>
                      <w:szCs w:val="14"/>
                    </w:rPr>
                    <w:t>www.mentorradio.com</w:t>
                  </w:r>
                </w:p>
              </w:txbxContent>
            </v:textbox>
            <w10:wrap anchorx="page" anchory="page"/>
          </v:shape>
        </w:pict>
      </w:r>
      <w:r w:rsidRPr="00F1536A">
        <w:rPr>
          <w:noProof/>
          <w:color w:val="auto"/>
          <w:kern w:val="0"/>
          <w:sz w:val="24"/>
          <w:szCs w:val="24"/>
        </w:rPr>
        <w:pict>
          <v:shape id="_x0000_s1045" type="#_x0000_t202" style="position:absolute;margin-left:250.85pt;margin-top:434.9pt;width:120pt;height:49.65pt;z-index:251643392;mso-wrap-distance-left:2.88pt;mso-wrap-distance-top:2.88pt;mso-wrap-distance-right:2.88pt;mso-wrap-distance-bottom:2.88pt;mso-position-horizontal-relative:page;mso-position-vertical-relative:page" o:regroupid="2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5;mso-column-margin:5.76pt" inset="2.88pt,2.88pt,2.88pt,2.88pt">
              <w:txbxContent>
                <w:p w:rsidR="00C94591" w:rsidRDefault="00122C75" w:rsidP="00195ED9">
                  <w:pPr>
                    <w:widowControl w:val="0"/>
                    <w:spacing w:line="400" w:lineRule="exact"/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>E</w:t>
                  </w:r>
                  <w:r w:rsidR="00C94591"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>ngineering</w:t>
                  </w:r>
                </w:p>
                <w:p w:rsidR="00C94591" w:rsidRDefault="00122C75" w:rsidP="00195ED9">
                  <w:pPr>
                    <w:widowControl w:val="0"/>
                    <w:spacing w:line="400" w:lineRule="exact"/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>T</w:t>
                  </w:r>
                  <w:r w:rsidR="00C94591"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>echnology</w:t>
                  </w:r>
                </w:p>
                <w:p w:rsidR="00195ED9" w:rsidRDefault="00195ED9" w:rsidP="00195ED9">
                  <w:pPr>
                    <w:widowControl w:val="0"/>
                    <w:spacing w:line="400" w:lineRule="exact"/>
                    <w:rPr>
                      <w:rFonts w:ascii="Arial" w:hAnsi="Arial" w:cs="Arial"/>
                      <w:color w:val="2E3640"/>
                      <w:w w:val="9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>technology</w:t>
                  </w:r>
                </w:p>
              </w:txbxContent>
            </v:textbox>
            <w10:wrap anchorx="page" anchory="page"/>
          </v:shape>
        </w:pict>
      </w:r>
      <w:r w:rsidR="002A5E3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1736208</wp:posOffset>
            </wp:positionH>
            <wp:positionV relativeFrom="page">
              <wp:posOffset>5528930</wp:posOffset>
            </wp:positionV>
            <wp:extent cx="1224959" cy="595423"/>
            <wp:effectExtent l="19050" t="0" r="0" b="0"/>
            <wp:wrapNone/>
            <wp:docPr id="89" name="Picture 89" descr="boxlogo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oxlogopla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36A">
        <w:rPr>
          <w:noProof/>
          <w:color w:val="auto"/>
          <w:kern w:val="0"/>
          <w:sz w:val="24"/>
          <w:szCs w:val="24"/>
        </w:rPr>
        <w:pict>
          <v:shape id="_x0000_s1056" type="#_x0000_t202" style="position:absolute;margin-left:117.25pt;margin-top:69.5pt;width:165.05pt;height:317.4pt;z-index:251650560;mso-wrap-distance-left:2.88pt;mso-wrap-distance-top:2.88pt;mso-wrap-distance-right:2.88pt;mso-wrap-distance-bottom:2.88pt;mso-position-horizontal-relative:page;mso-position-vertical-relative:page" o:regroupid="2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6;mso-column-margin:5.76pt" inset="2.88pt,2.88pt,2.88pt,2.88pt">
              <w:txbxContent>
                <w:p w:rsidR="00195ED9" w:rsidRPr="00B33913" w:rsidRDefault="00195ED9" w:rsidP="00195ED9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color w:val="FFC000"/>
                      <w:spacing w:val="20"/>
                      <w:w w:val="90"/>
                      <w:szCs w:val="18"/>
                    </w:rPr>
                  </w:pPr>
                  <w:r w:rsidRPr="00B33913">
                    <w:rPr>
                      <w:rFonts w:ascii="Arial" w:hAnsi="Arial" w:cs="Arial"/>
                      <w:b/>
                      <w:color w:val="FFC000"/>
                      <w:spacing w:val="20"/>
                      <w:w w:val="90"/>
                      <w:szCs w:val="18"/>
                    </w:rPr>
                    <w:t>CONSULTING</w:t>
                  </w:r>
                </w:p>
                <w:p w:rsidR="00195ED9" w:rsidRDefault="0066707C" w:rsidP="00195ED9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Mentor Radio </w:t>
                  </w:r>
                  <w:r w:rsidR="006904ED"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can help you </w:t>
                  </w:r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transform</w:t>
                  </w:r>
                  <w:r w:rsidR="006904ED"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your ideas into profit generating products.  We provide custom engineering consulting services for both hardware and software design. </w:t>
                  </w:r>
                </w:p>
                <w:p w:rsidR="006904ED" w:rsidRDefault="006904ED" w:rsidP="00195ED9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  <w:p w:rsidR="006904ED" w:rsidRDefault="00D24ED8" w:rsidP="00195ED9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Call us to</w:t>
                  </w:r>
                  <w:r w:rsidR="00017DBB"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day to discuss your project or</w:t>
                  </w:r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  <w:r w:rsidR="00A8741F"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e-mail Mentor Radio at </w:t>
                  </w:r>
                  <w:hyperlink r:id="rId8" w:history="1">
                    <w:r w:rsidR="00A8741F" w:rsidRPr="00222679">
                      <w:rPr>
                        <w:rStyle w:val="Hyperlink"/>
                        <w:rFonts w:ascii="Arial" w:hAnsi="Arial" w:cs="Arial"/>
                        <w:sz w:val="15"/>
                        <w:szCs w:val="15"/>
                      </w:rPr>
                      <w:t>sales@mentorradio.com</w:t>
                    </w:r>
                  </w:hyperlink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>.  Check</w:t>
                  </w:r>
                  <w:r w:rsidR="00A8741F"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us out at www.mentorradio.com. </w:t>
                  </w:r>
                  <w:r w:rsidR="00E40678"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F1536A">
        <w:rPr>
          <w:noProof/>
          <w:color w:val="auto"/>
          <w:kern w:val="0"/>
          <w:sz w:val="24"/>
          <w:szCs w:val="24"/>
        </w:rPr>
        <w:pict>
          <v:shape id="_x0000_s1048" type="#_x0000_t202" style="position:absolute;margin-left:429.95pt;margin-top:406.05pt;width:258.1pt;height:40.5pt;z-index:251646464;mso-wrap-distance-left:2.88pt;mso-wrap-distance-top:2.88pt;mso-wrap-distance-right:2.88pt;mso-wrap-distance-bottom:2.88pt;mso-position-horizontal-relative:page;mso-position-vertical-relative:page" o:regroupid="2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195ED9" w:rsidRDefault="00122C75" w:rsidP="00195ED9">
                  <w:pPr>
                    <w:widowControl w:val="0"/>
                    <w:spacing w:line="500" w:lineRule="exact"/>
                    <w:rPr>
                      <w:rFonts w:ascii="Arial" w:hAnsi="Arial" w:cs="Arial"/>
                      <w:color w:val="FFFFFE"/>
                      <w:w w:val="90"/>
                      <w:sz w:val="46"/>
                      <w:szCs w:val="46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46"/>
                      <w:szCs w:val="46"/>
                    </w:rPr>
                    <w:t>E</w:t>
                  </w:r>
                  <w:r w:rsidR="00131E7D">
                    <w:rPr>
                      <w:rFonts w:ascii="Arial" w:hAnsi="Arial" w:cs="Arial"/>
                      <w:color w:val="FFFFFE"/>
                      <w:w w:val="90"/>
                      <w:sz w:val="46"/>
                      <w:szCs w:val="46"/>
                    </w:rPr>
                    <w:t>ngineering</w:t>
                  </w:r>
                  <w:r w:rsidR="00195ED9">
                    <w:rPr>
                      <w:rFonts w:ascii="Arial" w:hAnsi="Arial" w:cs="Arial"/>
                      <w:color w:val="FFFFFE"/>
                      <w:w w:val="90"/>
                      <w:sz w:val="46"/>
                      <w:szCs w:val="46"/>
                    </w:rPr>
                    <w:t xml:space="preserve"> </w:t>
                  </w:r>
                  <w:r w:rsidR="00C94591" w:rsidRPr="008D62A6">
                    <w:rPr>
                      <w:rFonts w:ascii="Arial" w:hAnsi="Arial" w:cs="Arial"/>
                      <w:b/>
                      <w:bCs/>
                      <w:color w:val="FFC000"/>
                      <w:w w:val="90"/>
                      <w:sz w:val="46"/>
                      <w:szCs w:val="46"/>
                    </w:rPr>
                    <w:t>SOLUTIONS</w:t>
                  </w:r>
                </w:p>
              </w:txbxContent>
            </v:textbox>
            <w10:wrap anchorx="page" anchory="page"/>
          </v:shape>
        </w:pict>
      </w:r>
      <w:r w:rsidRPr="00F1536A">
        <w:rPr>
          <w:noProof/>
          <w:color w:val="auto"/>
          <w:kern w:val="0"/>
          <w:sz w:val="24"/>
          <w:szCs w:val="24"/>
        </w:rPr>
        <w:pict>
          <v:shape id="_x0000_s1028" style="position:absolute;margin-left:410.45pt;margin-top:366.2pt;width:360.2pt;height:214.4pt;z-index:251638272;mso-position-horizontal-relative:page;mso-position-vertical-relative:page" coordsize="2136,1471" o:regroupid="2" path="m2102,511hdc2118,354,2129,199,2136,47,1803,,976,63,,211,,511,,511,,511v,960,,960,,960c1927,1471,1927,1471,1927,1471v4,-14,8,-28,12,-43c2019,1131,2071,819,2102,511xe" fillcolor="#4f81bd [3204]" strokecolor="#f2f2f2 [3041]" strokeweight="3pt" o:cliptowrap="t"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on="t" type="perspective" color="#243f60 [1604]" opacity=".5" offset="1pt" offset2="-1pt"/>
            <v:path arrowok="t"/>
            <w10:wrap anchorx="page" anchory="page"/>
          </v:shape>
        </w:pict>
      </w:r>
      <w:r w:rsidRPr="00F1536A"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margin-left:520.65pt;margin-top:57.8pt;width:135.95pt;height:51.4pt;z-index:251640320;mso-wrap-distance-left:2.88pt;mso-wrap-distance-top:2.88pt;mso-wrap-distance-right:2.88pt;mso-wrap-distance-bottom:2.88pt;mso-position-horizontal-relative:page;mso-position-vertical-relative:page" o:regroupid="2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131E7D" w:rsidRDefault="00122C75" w:rsidP="00195ED9">
                  <w:pPr>
                    <w:widowControl w:val="0"/>
                    <w:spacing w:line="400" w:lineRule="exact"/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>E</w:t>
                  </w:r>
                  <w:r w:rsidR="00131E7D"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>ngineering</w:t>
                  </w:r>
                </w:p>
                <w:p w:rsidR="00195ED9" w:rsidRDefault="00122C75" w:rsidP="00195ED9">
                  <w:pPr>
                    <w:widowControl w:val="0"/>
                    <w:spacing w:line="400" w:lineRule="exact"/>
                    <w:rPr>
                      <w:rFonts w:ascii="Arial" w:hAnsi="Arial" w:cs="Arial"/>
                      <w:color w:val="2E3640"/>
                      <w:w w:val="9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>T</w:t>
                  </w:r>
                  <w:r w:rsidR="00195ED9"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>echnology</w:t>
                  </w:r>
                </w:p>
              </w:txbxContent>
            </v:textbox>
            <w10:wrap anchorx="page" anchory="page"/>
          </v:shape>
        </w:pict>
      </w:r>
      <w:r w:rsidR="0037239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4959985</wp:posOffset>
            </wp:positionH>
            <wp:positionV relativeFrom="page">
              <wp:posOffset>594995</wp:posOffset>
            </wp:positionV>
            <wp:extent cx="1445895" cy="704850"/>
            <wp:effectExtent l="19050" t="0" r="1905" b="0"/>
            <wp:wrapNone/>
            <wp:docPr id="88" name="Picture 88" descr="boxlogo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oxlogopla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C1E">
        <w:br w:type="page"/>
      </w:r>
      <w:r>
        <w:rPr>
          <w:noProof/>
        </w:rPr>
        <w:lastRenderedPageBreak/>
        <w:pict>
          <v:shape id="_x0000_s1074" type="#_x0000_t202" style="position:absolute;margin-left:408.3pt;margin-top:82.5pt;width:340.85pt;height:109pt;z-index:25169254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4;mso-column-margin:5.76pt" inset="2.88pt,2.88pt,2.88pt,2.88pt">
              <w:txbxContent>
                <w:p w:rsidR="00213B24" w:rsidRDefault="00213B24" w:rsidP="003A7EB6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Mentor Radio can translate your ideas into usable profit generating products or provide solutions for your design issues.  We provide consulting services for a broad range of engineering challenges.  Let us analyze and troubleshoot your design issues.</w:t>
                  </w:r>
                </w:p>
                <w:p w:rsidR="003E7E6A" w:rsidRDefault="003E7E6A" w:rsidP="003A7EB6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3E7E6A" w:rsidRDefault="003E7E6A" w:rsidP="003A7EB6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color w:val="676767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Mentor Radio has over 60 years of combined communication system design, development and testing experience, specializing in providing custom electronics, firmware, software, and fiber optic solutions.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404.55pt;margin-top:226.35pt;width:183.65pt;height:358.15pt;z-index:25163212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8;mso-column-margin:5.76pt" inset="2.88pt,2.88pt,2.88pt,2.88pt">
              <w:txbxContent>
                <w:p w:rsidR="00851D17" w:rsidRDefault="003A7EB6" w:rsidP="00482917">
                  <w:pPr>
                    <w:pStyle w:val="BodyText"/>
                    <w:spacing w:line="360" w:lineRule="auto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1D14">
                    <w:rPr>
                      <w:rFonts w:ascii="Arial" w:hAnsi="Arial" w:cs="Arial"/>
                      <w:sz w:val="17"/>
                      <w:szCs w:val="17"/>
                    </w:rPr>
                    <w:t>Tec</w:t>
                  </w:r>
                  <w:r w:rsidR="00D509FD" w:rsidRPr="00FC1D14">
                    <w:rPr>
                      <w:rFonts w:ascii="Arial" w:hAnsi="Arial" w:cs="Arial"/>
                      <w:sz w:val="17"/>
                      <w:szCs w:val="17"/>
                    </w:rPr>
                    <w:t xml:space="preserve">hnological advancements have changed the marketplace from simple product based solutions to completely integrated system solutions.  Providing these systems requires a broad range of expertise that is difficult for many companies to staff and maintain.  </w:t>
                  </w:r>
                </w:p>
                <w:p w:rsidR="00567DC6" w:rsidRDefault="00567DC6" w:rsidP="00482917">
                  <w:pPr>
                    <w:pStyle w:val="BodyText"/>
                    <w:spacing w:line="360" w:lineRule="auto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567DC6" w:rsidRPr="00FC1D14" w:rsidRDefault="00567DC6" w:rsidP="00482917">
                  <w:pPr>
                    <w:pStyle w:val="BodyText"/>
                    <w:spacing w:line="360" w:lineRule="auto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1D14">
                    <w:rPr>
                      <w:rFonts w:ascii="Arial" w:hAnsi="Arial" w:cs="Arial"/>
                      <w:sz w:val="17"/>
                      <w:szCs w:val="17"/>
                    </w:rPr>
                    <w:t xml:space="preserve">Mentor Radio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helps companies </w:t>
                  </w:r>
                  <w:r w:rsidRPr="00FC1D14">
                    <w:rPr>
                      <w:rFonts w:ascii="Arial" w:hAnsi="Arial" w:cs="Arial"/>
                      <w:sz w:val="17"/>
                      <w:szCs w:val="17"/>
                    </w:rPr>
                    <w:t xml:space="preserve">provide solutions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to these challenges. We offer companies </w:t>
                  </w:r>
                  <w:r w:rsidR="00213B24">
                    <w:rPr>
                      <w:rFonts w:ascii="Arial" w:hAnsi="Arial" w:cs="Arial"/>
                      <w:sz w:val="17"/>
                      <w:szCs w:val="17"/>
                    </w:rPr>
                    <w:t xml:space="preserve">everything from </w:t>
                  </w:r>
                  <w:r w:rsidRPr="00FC1D14">
                    <w:rPr>
                      <w:rFonts w:ascii="Arial" w:hAnsi="Arial" w:cs="Arial"/>
                      <w:sz w:val="17"/>
                      <w:szCs w:val="17"/>
                    </w:rPr>
                    <w:t>low-volume, high quality products to high volume, low-cost products for commercial, medical</w:t>
                  </w:r>
                  <w:r w:rsidR="003E7E6A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 w:rsidRPr="00FC1D14">
                    <w:rPr>
                      <w:rFonts w:ascii="Arial" w:hAnsi="Arial" w:cs="Arial"/>
                      <w:sz w:val="17"/>
                      <w:szCs w:val="17"/>
                    </w:rPr>
                    <w:t xml:space="preserve"> and military applications.  </w:t>
                  </w:r>
                </w:p>
                <w:p w:rsidR="00E4647A" w:rsidRPr="00FC1D14" w:rsidRDefault="00E4647A" w:rsidP="00482917">
                  <w:pPr>
                    <w:pStyle w:val="BodyText"/>
                    <w:spacing w:line="360" w:lineRule="auto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502C4C" w:rsidRDefault="00851D17" w:rsidP="00482917">
                  <w:pPr>
                    <w:pStyle w:val="BodyText"/>
                    <w:spacing w:line="360" w:lineRule="auto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C1D14">
                    <w:rPr>
                      <w:rFonts w:ascii="Arial" w:hAnsi="Arial" w:cs="Arial"/>
                      <w:sz w:val="17"/>
                      <w:szCs w:val="17"/>
                    </w:rPr>
                    <w:t>Mentor Radio brings mature business judgment and experience to help you sort through your greatest engineering challenges and will help you meet your business objectives.</w:t>
                  </w:r>
                </w:p>
                <w:p w:rsidR="00FC1D14" w:rsidRPr="00FC1D14" w:rsidRDefault="00FC1D14" w:rsidP="00FC1D14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9E5B57" w:rsidRPr="000E3FDE" w:rsidRDefault="008F2FE8" w:rsidP="0037439D">
                  <w:pPr>
                    <w:pStyle w:val="BodyText"/>
                    <w:jc w:val="center"/>
                    <w:rPr>
                      <w:rFonts w:ascii="Arial Black" w:hAnsi="Arial Black" w:cs="Arial"/>
                      <w:b/>
                      <w:smallCaps/>
                      <w:emboss/>
                      <w:color w:val="4F81BD" w:themeColor="accent1"/>
                      <w:sz w:val="22"/>
                      <w:szCs w:val="22"/>
                    </w:rPr>
                  </w:pPr>
                  <w:r w:rsidRPr="000E3FDE">
                    <w:rPr>
                      <w:rFonts w:ascii="Arial Black" w:hAnsi="Arial Black" w:cs="Arial"/>
                      <w:b/>
                      <w:smallCaps/>
                      <w:emboss/>
                      <w:color w:val="4F81BD" w:themeColor="accent1"/>
                      <w:sz w:val="22"/>
                      <w:szCs w:val="22"/>
                    </w:rPr>
                    <w:t>L</w:t>
                  </w:r>
                  <w:r w:rsidR="00D509FD" w:rsidRPr="000E3FDE">
                    <w:rPr>
                      <w:rFonts w:ascii="Arial Black" w:hAnsi="Arial Black" w:cs="Arial"/>
                      <w:b/>
                      <w:smallCaps/>
                      <w:emboss/>
                      <w:color w:val="4F81BD" w:themeColor="accent1"/>
                      <w:sz w:val="22"/>
                      <w:szCs w:val="22"/>
                    </w:rPr>
                    <w:t xml:space="preserve">et Mentor Radio </w:t>
                  </w:r>
                  <w:r w:rsidR="009E5B57" w:rsidRPr="000E3FDE">
                    <w:rPr>
                      <w:rFonts w:ascii="Arial Black" w:hAnsi="Arial Black" w:cs="Arial"/>
                      <w:b/>
                      <w:smallCaps/>
                      <w:emboss/>
                      <w:color w:val="4F81BD" w:themeColor="accent1"/>
                      <w:sz w:val="22"/>
                      <w:szCs w:val="22"/>
                    </w:rPr>
                    <w:t xml:space="preserve">Provide </w:t>
                  </w:r>
                </w:p>
                <w:p w:rsidR="009E5B57" w:rsidRPr="000E3FDE" w:rsidRDefault="009E5B57" w:rsidP="0037439D">
                  <w:pPr>
                    <w:pStyle w:val="BodyText"/>
                    <w:jc w:val="center"/>
                    <w:rPr>
                      <w:rFonts w:ascii="Arial Black" w:hAnsi="Arial Black" w:cs="Arial"/>
                      <w:b/>
                      <w:smallCaps/>
                      <w:emboss/>
                      <w:color w:val="4F81BD" w:themeColor="accent1"/>
                      <w:sz w:val="22"/>
                      <w:szCs w:val="22"/>
                    </w:rPr>
                  </w:pPr>
                  <w:r w:rsidRPr="000E3FDE">
                    <w:rPr>
                      <w:rFonts w:ascii="Arial Black" w:hAnsi="Arial Black" w:cs="Arial"/>
                      <w:b/>
                      <w:smallCaps/>
                      <w:emboss/>
                      <w:color w:val="4F81BD" w:themeColor="accent1"/>
                      <w:sz w:val="22"/>
                      <w:szCs w:val="22"/>
                    </w:rPr>
                    <w:t xml:space="preserve">The Solution To Your </w:t>
                  </w:r>
                </w:p>
                <w:p w:rsidR="00D509FD" w:rsidRPr="000E3FDE" w:rsidRDefault="009E5B57" w:rsidP="0037439D">
                  <w:pPr>
                    <w:pStyle w:val="BodyText"/>
                    <w:jc w:val="center"/>
                    <w:rPr>
                      <w:rFonts w:ascii="Arial Black" w:hAnsi="Arial Black" w:cs="Arial"/>
                      <w:b/>
                      <w:smallCaps/>
                      <w:emboss/>
                      <w:color w:val="4F81BD" w:themeColor="accent1"/>
                      <w:sz w:val="22"/>
                      <w:szCs w:val="22"/>
                    </w:rPr>
                  </w:pPr>
                  <w:r w:rsidRPr="000E3FDE">
                    <w:rPr>
                      <w:rFonts w:ascii="Arial Black" w:hAnsi="Arial Black" w:cs="Arial"/>
                      <w:b/>
                      <w:smallCaps/>
                      <w:emboss/>
                      <w:color w:val="4F81BD" w:themeColor="accent1"/>
                      <w:sz w:val="22"/>
                      <w:szCs w:val="22"/>
                    </w:rPr>
                    <w:t>Engineering Challenges!</w:t>
                  </w:r>
                </w:p>
                <w:p w:rsidR="003C7C81" w:rsidRPr="008F2FE8" w:rsidRDefault="003C7C81" w:rsidP="00DB0C4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7"/>
                      <w:szCs w:val="17"/>
                    </w:rPr>
                  </w:pPr>
                </w:p>
                <w:p w:rsidR="003C7C81" w:rsidRDefault="003C7C81" w:rsidP="00DB0C4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EC5131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page">
              <wp:posOffset>7561021</wp:posOffset>
            </wp:positionH>
            <wp:positionV relativeFrom="page">
              <wp:posOffset>2362810</wp:posOffset>
            </wp:positionV>
            <wp:extent cx="2033346" cy="1558137"/>
            <wp:effectExtent l="19050" t="0" r="5004" b="0"/>
            <wp:wrapNone/>
            <wp:docPr id="46" name="Picture 46" descr="C:\Documents and Settings\tamic\Desktop\TC999D\TC9990101D-PB\TC9990101-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tamic\Desktop\TC999D\TC9990101D-PB\TC9990101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46" cy="155813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7562B">
        <w:rPr>
          <w:noProof/>
        </w:rPr>
        <w:drawing>
          <wp:anchor distT="0" distB="0" distL="114300" distR="114300" simplePos="0" relativeHeight="251633147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6735445</wp:posOffset>
            </wp:positionV>
            <wp:extent cx="2643505" cy="464820"/>
            <wp:effectExtent l="19050" t="0" r="4445" b="0"/>
            <wp:wrapSquare wrapText="bothSides"/>
            <wp:docPr id="14" name="Picture 13" descr="C:\Users\Jane Sadowski\AppData\Local\Microsoft\Windows\Temporary Internet Files\Content.IE5\OHW4C9PF\MP9002894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 Sadowski\AppData\Local\Microsoft\Windows\Temporary Internet Files\Content.IE5\OHW4C9PF\MP90028943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6" type="#_x0000_t202" style="position:absolute;margin-left:158.8pt;margin-top:191.5pt;width:436.3pt;height:41.3pt;z-index:25166387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6;mso-column-margin:5.76pt" inset="2.88pt,2.88pt,2.88pt,2.88pt">
              <w:txbxContent>
                <w:p w:rsidR="00DB0C45" w:rsidRPr="00122C75" w:rsidRDefault="00637F10" w:rsidP="00DB0C45">
                  <w:pPr>
                    <w:widowControl w:val="0"/>
                    <w:spacing w:line="600" w:lineRule="exact"/>
                    <w:rPr>
                      <w:rFonts w:ascii="Arial" w:hAnsi="Arial" w:cs="Arial"/>
                      <w:color w:val="0070C0"/>
                      <w:w w:val="90"/>
                      <w:sz w:val="64"/>
                      <w:szCs w:val="6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E3640"/>
                      <w:w w:val="90"/>
                      <w:sz w:val="64"/>
                      <w:szCs w:val="64"/>
                    </w:rPr>
                    <w:t xml:space="preserve"> </w:t>
                  </w:r>
                  <w:r w:rsidR="00122C7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 xml:space="preserve">S </w:t>
                  </w:r>
                  <w:r w:rsidR="00DB0C4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>o</w:t>
                  </w:r>
                  <w:r w:rsidR="00122C7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 xml:space="preserve"> </w:t>
                  </w:r>
                  <w:r w:rsidR="00DB0C4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>l</w:t>
                  </w:r>
                  <w:r w:rsidR="00122C7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 xml:space="preserve"> </w:t>
                  </w:r>
                  <w:r w:rsidR="00DB0C4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>u</w:t>
                  </w:r>
                  <w:r w:rsidR="00122C7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 xml:space="preserve"> </w:t>
                  </w:r>
                  <w:r w:rsidR="00DB0C4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>t</w:t>
                  </w:r>
                  <w:r w:rsidR="00122C7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 xml:space="preserve"> </w:t>
                  </w:r>
                  <w:proofErr w:type="spellStart"/>
                  <w:r w:rsidR="00122C7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>i</w:t>
                  </w:r>
                  <w:proofErr w:type="spellEnd"/>
                  <w:r w:rsidR="00122C7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 xml:space="preserve"> </w:t>
                  </w:r>
                  <w:r w:rsidR="00DB0C4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>o</w:t>
                  </w:r>
                  <w:r w:rsidR="00122C7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 xml:space="preserve"> </w:t>
                  </w:r>
                  <w:r w:rsidR="00DB0C4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>n</w:t>
                  </w:r>
                  <w:r w:rsidR="00122C7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 xml:space="preserve"> </w:t>
                  </w:r>
                  <w:proofErr w:type="gramStart"/>
                  <w:r w:rsidR="00DB0C45" w:rsidRPr="00482917">
                    <w:rPr>
                      <w:rFonts w:ascii="Arial" w:hAnsi="Arial" w:cs="Arial"/>
                      <w:b/>
                      <w:bCs/>
                      <w:emboss/>
                      <w:color w:val="FFFFFF" w:themeColor="background1"/>
                      <w:w w:val="90"/>
                      <w:sz w:val="64"/>
                      <w:szCs w:val="64"/>
                    </w:rPr>
                    <w:t>s</w:t>
                  </w:r>
                  <w:r w:rsidR="00122C75">
                    <w:rPr>
                      <w:rFonts w:ascii="Arial" w:hAnsi="Arial" w:cs="Arial"/>
                      <w:b/>
                      <w:bCs/>
                      <w:color w:val="FFFFFF" w:themeColor="background1"/>
                      <w:w w:val="90"/>
                      <w:sz w:val="64"/>
                      <w:szCs w:val="64"/>
                    </w:rPr>
                    <w:t xml:space="preserve"> </w:t>
                  </w:r>
                  <w:r w:rsidR="00793250">
                    <w:rPr>
                      <w:rFonts w:ascii="Arial" w:hAnsi="Arial" w:cs="Arial"/>
                      <w:b/>
                      <w:bCs/>
                      <w:color w:val="FFFFFF" w:themeColor="background1"/>
                      <w:w w:val="90"/>
                      <w:sz w:val="64"/>
                      <w:szCs w:val="64"/>
                    </w:rPr>
                    <w:t xml:space="preserve"> </w:t>
                  </w:r>
                  <w:r w:rsidR="00391A3D" w:rsidRPr="00110B39">
                    <w:rPr>
                      <w:rFonts w:ascii="Arial" w:hAnsi="Arial" w:cs="Arial"/>
                      <w:bCs/>
                      <w:imprint/>
                      <w:color w:val="0070C0"/>
                      <w:w w:val="90"/>
                      <w:sz w:val="64"/>
                      <w:szCs w:val="64"/>
                    </w:rPr>
                    <w:t>At</w:t>
                  </w:r>
                  <w:proofErr w:type="gramEnd"/>
                  <w:r w:rsidR="00391A3D" w:rsidRPr="00110B39">
                    <w:rPr>
                      <w:rFonts w:ascii="Arial" w:hAnsi="Arial" w:cs="Arial"/>
                      <w:bCs/>
                      <w:imprint/>
                      <w:color w:val="0070C0"/>
                      <w:w w:val="90"/>
                      <w:sz w:val="64"/>
                      <w:szCs w:val="64"/>
                    </w:rPr>
                    <w:t xml:space="preserve"> Work For You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118.65pt;margin-top:231pt;width:240.2pt;height:357.65pt;z-index:25165875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DB0C45" w:rsidRPr="00B33913" w:rsidRDefault="00CE7466" w:rsidP="00DB0C45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caps/>
                      <w:shadow/>
                      <w:color w:val="548DD4" w:themeColor="text2" w:themeTint="99"/>
                      <w:spacing w:val="20"/>
                      <w:w w:val="90"/>
                    </w:rPr>
                  </w:pPr>
                  <w:r w:rsidRPr="00B33913">
                    <w:rPr>
                      <w:rFonts w:ascii="Arial" w:hAnsi="Arial" w:cs="Arial"/>
                      <w:b/>
                      <w:caps/>
                      <w:shadow/>
                      <w:color w:val="FFC000"/>
                      <w:spacing w:val="20"/>
                      <w:w w:val="90"/>
                    </w:rPr>
                    <w:t>engineering</w:t>
                  </w:r>
                  <w:r w:rsidR="00DB0C45" w:rsidRPr="00B33913">
                    <w:rPr>
                      <w:rFonts w:ascii="Arial" w:hAnsi="Arial" w:cs="Arial"/>
                      <w:caps/>
                      <w:shadow/>
                      <w:color w:val="EF792F"/>
                      <w:spacing w:val="20"/>
                      <w:w w:val="90"/>
                    </w:rPr>
                    <w:t xml:space="preserve"> </w:t>
                  </w:r>
                  <w:r w:rsidR="00DB0C45" w:rsidRPr="00B33913">
                    <w:rPr>
                      <w:rFonts w:ascii="Arial" w:hAnsi="Arial" w:cs="Arial"/>
                      <w:b/>
                      <w:caps/>
                      <w:shadow/>
                      <w:color w:val="548DD4" w:themeColor="text2" w:themeTint="99"/>
                      <w:spacing w:val="20"/>
                      <w:w w:val="90"/>
                    </w:rPr>
                    <w:t>SOLUTIONS</w:t>
                  </w:r>
                </w:p>
                <w:p w:rsidR="00B8780F" w:rsidRPr="004A54A4" w:rsidRDefault="00B8780F" w:rsidP="00DB0C45">
                  <w:pPr>
                    <w:widowControl w:val="0"/>
                    <w:spacing w:line="280" w:lineRule="exact"/>
                    <w:rPr>
                      <w:rFonts w:ascii="Arial" w:hAnsi="Arial" w:cs="Arial"/>
                      <w:caps/>
                      <w:color w:val="EF792F"/>
                      <w:w w:val="90"/>
                      <w:sz w:val="16"/>
                      <w:szCs w:val="16"/>
                    </w:rPr>
                  </w:pPr>
                </w:p>
                <w:p w:rsidR="00DB0C45" w:rsidRPr="004A54A4" w:rsidRDefault="00CE7466" w:rsidP="004A54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Analog design</w:t>
                  </w:r>
                  <w:r w:rsidR="008E5939"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 xml:space="preserve"> &amp; Systems</w:t>
                  </w:r>
                </w:p>
                <w:p w:rsidR="00DB0C45" w:rsidRDefault="00CE7466" w:rsidP="004A54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digital design</w:t>
                  </w:r>
                  <w:r w:rsidR="008E5939"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 xml:space="preserve"> &amp; Systems</w:t>
                  </w:r>
                </w:p>
                <w:p w:rsidR="002513A7" w:rsidRPr="004A54A4" w:rsidRDefault="002513A7" w:rsidP="002513A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circuit design</w:t>
                  </w:r>
                  <w: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, EVALUATION &amp;</w:t>
                  </w: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TESTING</w:t>
                  </w:r>
                </w:p>
                <w:p w:rsidR="002513A7" w:rsidRDefault="002513A7" w:rsidP="004A54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COMMUNICATIONS SYSTEM ENGINEERING AND EVALUATION</w:t>
                  </w:r>
                </w:p>
                <w:p w:rsidR="002513A7" w:rsidRPr="004A54A4" w:rsidRDefault="002513A7" w:rsidP="002513A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dsp solutions (digital signal processing)</w:t>
                  </w:r>
                </w:p>
                <w:p w:rsidR="002513A7" w:rsidRPr="004A54A4" w:rsidRDefault="002513A7" w:rsidP="002513A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distributed antenna systemS</w:t>
                  </w:r>
                </w:p>
                <w:p w:rsidR="002513A7" w:rsidRDefault="002513A7" w:rsidP="002513A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FCC CERTIFICATION</w:t>
                  </w:r>
                </w:p>
                <w:p w:rsidR="002513A7" w:rsidRPr="004A54A4" w:rsidRDefault="002513A7" w:rsidP="002513A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MICROCONTROLLER SOLUTIONS</w:t>
                  </w:r>
                </w:p>
                <w:p w:rsidR="00D04839" w:rsidRDefault="00D04839" w:rsidP="004A54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MIXED SIGNAL SYSTEMS</w:t>
                  </w:r>
                </w:p>
                <w:p w:rsidR="002513A7" w:rsidRPr="004A54A4" w:rsidRDefault="002513A7" w:rsidP="002513A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radio over fiber/Optical systems</w:t>
                  </w:r>
                </w:p>
                <w:p w:rsidR="002513A7" w:rsidRPr="004A54A4" w:rsidRDefault="002513A7" w:rsidP="002513A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SBIR’S</w:t>
                  </w:r>
                </w:p>
                <w:p w:rsidR="002513A7" w:rsidRPr="004A54A4" w:rsidRDefault="002513A7" w:rsidP="002513A7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software &amp; embedded software</w:t>
                  </w:r>
                </w:p>
                <w:p w:rsidR="008E5939" w:rsidRPr="004A54A4" w:rsidRDefault="008E5939" w:rsidP="004A54A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wireless S</w:t>
                  </w:r>
                  <w:r w:rsidR="004A54A4"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TANDARDS</w:t>
                  </w:r>
                  <w:r w:rsidRPr="004A54A4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 xml:space="preserve"> (Bluetooth, zigbee, 802.11, cdma, qam, ofdm, and more!)</w:t>
                  </w:r>
                </w:p>
                <w:p w:rsidR="004A54A4" w:rsidRPr="00F13C11" w:rsidRDefault="004A54A4" w:rsidP="004A54A4">
                  <w:pPr>
                    <w:widowControl w:val="0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8"/>
                      <w:szCs w:val="18"/>
                    </w:rPr>
                  </w:pPr>
                </w:p>
                <w:p w:rsidR="00E031A2" w:rsidRPr="00B33913" w:rsidRDefault="00E031A2" w:rsidP="00E031A2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b/>
                      <w:caps/>
                      <w:shadow/>
                      <w:color w:val="548DD4" w:themeColor="text2" w:themeTint="99"/>
                      <w:spacing w:val="20"/>
                      <w:w w:val="90"/>
                    </w:rPr>
                  </w:pPr>
                  <w:r>
                    <w:rPr>
                      <w:rFonts w:ascii="Arial" w:hAnsi="Arial" w:cs="Arial"/>
                      <w:b/>
                      <w:caps/>
                      <w:shadow/>
                      <w:color w:val="FFC000"/>
                      <w:spacing w:val="20"/>
                      <w:w w:val="90"/>
                    </w:rPr>
                    <w:t>customers/</w:t>
                  </w:r>
                  <w:r>
                    <w:rPr>
                      <w:rFonts w:ascii="Arial" w:hAnsi="Arial" w:cs="Arial"/>
                      <w:b/>
                      <w:caps/>
                      <w:shadow/>
                      <w:color w:val="548DD4" w:themeColor="text2" w:themeTint="99"/>
                      <w:spacing w:val="20"/>
                      <w:w w:val="90"/>
                    </w:rPr>
                    <w:t>client</w:t>
                  </w:r>
                  <w:r w:rsidRPr="00B33913">
                    <w:rPr>
                      <w:rFonts w:ascii="Arial" w:hAnsi="Arial" w:cs="Arial"/>
                      <w:b/>
                      <w:caps/>
                      <w:shadow/>
                      <w:color w:val="548DD4" w:themeColor="text2" w:themeTint="99"/>
                      <w:spacing w:val="20"/>
                      <w:w w:val="90"/>
                    </w:rPr>
                    <w:t>S</w:t>
                  </w:r>
                </w:p>
                <w:p w:rsidR="00E031A2" w:rsidRDefault="00E031A2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</w:p>
                <w:p w:rsidR="004A54A4" w:rsidRPr="00E031A2" w:rsidRDefault="00E031A2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Acense, llc</w:t>
                  </w:r>
                </w:p>
                <w:p w:rsidR="00E031A2" w:rsidRPr="00E031A2" w:rsidRDefault="00E031A2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E031A2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 xml:space="preserve">bryter </w:t>
                  </w:r>
                  <w:r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technologies</w:t>
                  </w:r>
                </w:p>
                <w:p w:rsidR="00E031A2" w:rsidRPr="00E031A2" w:rsidRDefault="00E031A2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E031A2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circle prime manufacturing</w:t>
                  </w:r>
                </w:p>
                <w:p w:rsidR="004A54A4" w:rsidRPr="00E031A2" w:rsidRDefault="004A54A4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E031A2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corning, inc.</w:t>
                  </w:r>
                </w:p>
                <w:p w:rsidR="004A54A4" w:rsidRPr="00E031A2" w:rsidRDefault="004A54A4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E031A2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hallsten innovations</w:t>
                  </w:r>
                </w:p>
                <w:p w:rsidR="004A54A4" w:rsidRPr="00E031A2" w:rsidRDefault="004A54A4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E031A2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omega micro technologies</w:t>
                  </w:r>
                </w:p>
                <w:p w:rsidR="004A54A4" w:rsidRPr="00E031A2" w:rsidRDefault="004A54A4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E031A2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Spectre corp</w:t>
                  </w:r>
                </w:p>
                <w:p w:rsidR="004A54A4" w:rsidRPr="00E031A2" w:rsidRDefault="004A54A4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E031A2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turning technologies</w:t>
                  </w:r>
                </w:p>
                <w:p w:rsidR="004A54A4" w:rsidRPr="00E031A2" w:rsidRDefault="004A54A4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E031A2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usa firmware</w:t>
                  </w:r>
                </w:p>
                <w:p w:rsidR="00E031A2" w:rsidRPr="00E031A2" w:rsidRDefault="00E031A2" w:rsidP="00E031A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</w:pPr>
                  <w:r w:rsidRPr="00E031A2">
                    <w:rPr>
                      <w:rFonts w:ascii="Arial" w:hAnsi="Arial" w:cs="Arial"/>
                      <w:b/>
                      <w:caps/>
                      <w:color w:val="2E3640"/>
                      <w:w w:val="90"/>
                      <w:sz w:val="16"/>
                      <w:szCs w:val="16"/>
                    </w:rPr>
                    <w:t>Vanteon Corporation</w:t>
                  </w:r>
                </w:p>
                <w:p w:rsidR="004A54A4" w:rsidRDefault="004A54A4" w:rsidP="004A54A4">
                  <w:pPr>
                    <w:widowControl w:val="0"/>
                    <w:rPr>
                      <w:rFonts w:ascii="Arial" w:hAnsi="Arial" w:cs="Arial"/>
                      <w:caps/>
                      <w:color w:val="2E3640"/>
                      <w:w w:val="90"/>
                      <w:sz w:val="16"/>
                      <w:szCs w:val="16"/>
                    </w:rPr>
                  </w:pPr>
                </w:p>
                <w:p w:rsidR="008E5939" w:rsidRDefault="008E5939" w:rsidP="004A54A4">
                  <w:pPr>
                    <w:widowControl w:val="0"/>
                    <w:rPr>
                      <w:rFonts w:ascii="Arial" w:hAnsi="Arial" w:cs="Arial"/>
                      <w:caps/>
                      <w:color w:val="2E3640"/>
                      <w:w w:val="90"/>
                      <w:sz w:val="16"/>
                      <w:szCs w:val="16"/>
                    </w:rPr>
                  </w:pPr>
                </w:p>
                <w:p w:rsidR="008E5939" w:rsidRDefault="008E5939" w:rsidP="004A54A4">
                  <w:pPr>
                    <w:widowControl w:val="0"/>
                    <w:rPr>
                      <w:rFonts w:ascii="Arial" w:hAnsi="Arial" w:cs="Arial"/>
                      <w:caps/>
                      <w:color w:val="2E3640"/>
                      <w:w w:val="90"/>
                      <w:sz w:val="16"/>
                      <w:szCs w:val="16"/>
                    </w:rPr>
                  </w:pPr>
                </w:p>
                <w:p w:rsidR="004A54A4" w:rsidRDefault="004A54A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595.1pt;margin-top:290.5pt;width:162.45pt;height:289pt;z-index:251687424;mso-wrap-distance-left:2.88pt;mso-wrap-distance-top:2.88pt;mso-wrap-distance-right:2.88pt;mso-wrap-distance-bottom:2.88pt;mso-position-horizontal-relative:page;mso-position-vertical-relative:page" fillcolor="#4f81bd [3204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28;mso-column-margin:5.76pt" inset="10.8pt,10.8pt,10.8pt,10.8pt">
              <w:txbxContent>
                <w:p w:rsidR="00713D2D" w:rsidRPr="00D14F62" w:rsidRDefault="00713D2D" w:rsidP="00887833">
                  <w:pPr>
                    <w:widowControl w:val="0"/>
                    <w:spacing w:line="360" w:lineRule="auto"/>
                    <w:ind w:left="115" w:hanging="115"/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</w:pPr>
                  <w:r w:rsidRPr="00651F6B">
                    <w:rPr>
                      <w:rFonts w:ascii="Arial" w:hAnsi="Arial" w:cs="Arial"/>
                      <w:b/>
                      <w:color w:val="FFC000"/>
                      <w:sz w:val="18"/>
                      <w:szCs w:val="18"/>
                    </w:rPr>
                    <w:t xml:space="preserve">• </w:t>
                  </w:r>
                  <w:r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>Communications System Engineering</w:t>
                  </w:r>
                </w:p>
                <w:p w:rsidR="003803A3" w:rsidRPr="00D14F62" w:rsidRDefault="003803A3" w:rsidP="003803A3">
                  <w:pPr>
                    <w:widowControl w:val="0"/>
                    <w:spacing w:line="360" w:lineRule="auto"/>
                    <w:ind w:left="115" w:hanging="115"/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</w:pPr>
                  <w:r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>• Design Simulation</w:t>
                  </w:r>
                </w:p>
                <w:p w:rsidR="00602C37" w:rsidRPr="00D14F62" w:rsidRDefault="00713D2D" w:rsidP="00887833">
                  <w:pPr>
                    <w:widowControl w:val="0"/>
                    <w:spacing w:line="360" w:lineRule="auto"/>
                    <w:ind w:left="115" w:hanging="115"/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</w:pPr>
                  <w:r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 xml:space="preserve">• </w:t>
                  </w:r>
                  <w:r w:rsidR="00602C37"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>Hardware &amp; Software Development</w:t>
                  </w:r>
                </w:p>
                <w:p w:rsidR="003803A3" w:rsidRPr="00D14F62" w:rsidRDefault="003803A3" w:rsidP="00887833">
                  <w:pPr>
                    <w:widowControl w:val="0"/>
                    <w:spacing w:line="360" w:lineRule="auto"/>
                    <w:ind w:left="115" w:hanging="115"/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</w:pPr>
                  <w:r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>• Material Management &amp; Procurement</w:t>
                  </w:r>
                </w:p>
                <w:p w:rsidR="003803A3" w:rsidRPr="00D14F62" w:rsidRDefault="003803A3" w:rsidP="003803A3">
                  <w:pPr>
                    <w:widowControl w:val="0"/>
                    <w:spacing w:line="360" w:lineRule="auto"/>
                    <w:ind w:left="115" w:hanging="115"/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</w:pPr>
                  <w:r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>• Multi-Layer PCB Design &amp; Layout</w:t>
                  </w:r>
                </w:p>
                <w:p w:rsidR="003803A3" w:rsidRPr="00D14F62" w:rsidRDefault="003803A3" w:rsidP="003803A3">
                  <w:pPr>
                    <w:widowControl w:val="0"/>
                    <w:spacing w:line="360" w:lineRule="auto"/>
                    <w:ind w:left="115" w:hanging="115"/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</w:pPr>
                  <w:r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>• Product Design, Development, Evaluation, &amp; Testing</w:t>
                  </w:r>
                </w:p>
                <w:p w:rsidR="003803A3" w:rsidRPr="00D14F62" w:rsidRDefault="003803A3" w:rsidP="003803A3">
                  <w:pPr>
                    <w:widowControl w:val="0"/>
                    <w:spacing w:line="360" w:lineRule="auto"/>
                    <w:ind w:left="115" w:hanging="115"/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</w:pPr>
                  <w:r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>• Product Integration Services</w:t>
                  </w:r>
                </w:p>
                <w:p w:rsidR="003803A3" w:rsidRPr="00D14F62" w:rsidRDefault="003803A3" w:rsidP="003803A3">
                  <w:pPr>
                    <w:widowControl w:val="0"/>
                    <w:spacing w:line="360" w:lineRule="auto"/>
                    <w:ind w:left="115" w:hanging="115"/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</w:pPr>
                  <w:r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>• Prototypes &amp; Design for Manufacturability</w:t>
                  </w:r>
                </w:p>
                <w:p w:rsidR="003803A3" w:rsidRPr="00D14F62" w:rsidRDefault="003803A3" w:rsidP="003803A3">
                  <w:pPr>
                    <w:widowControl w:val="0"/>
                    <w:spacing w:line="360" w:lineRule="auto"/>
                    <w:ind w:left="115" w:hanging="115"/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</w:pPr>
                  <w:r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>• Solid State Systems</w:t>
                  </w:r>
                </w:p>
                <w:p w:rsidR="00602C37" w:rsidRPr="00D14F62" w:rsidRDefault="00602C37" w:rsidP="00887833">
                  <w:pPr>
                    <w:widowControl w:val="0"/>
                    <w:spacing w:line="360" w:lineRule="auto"/>
                    <w:ind w:left="115" w:hanging="115"/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</w:pPr>
                  <w:r w:rsidRPr="00D14F62">
                    <w:rPr>
                      <w:rFonts w:ascii="Arial" w:hAnsi="Arial" w:cs="Arial"/>
                      <w:b/>
                      <w:smallCaps/>
                      <w:color w:val="FFC000"/>
                      <w:sz w:val="18"/>
                      <w:szCs w:val="18"/>
                    </w:rPr>
                    <w:t>• System Analysis</w:t>
                  </w:r>
                </w:p>
              </w:txbxContent>
            </v:textbox>
            <w10:wrap anchorx="page" anchory="page"/>
          </v:shape>
        </w:pict>
      </w:r>
      <w:r w:rsidR="00431072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page">
              <wp:posOffset>1071880</wp:posOffset>
            </wp:positionH>
            <wp:positionV relativeFrom="page">
              <wp:posOffset>487680</wp:posOffset>
            </wp:positionV>
            <wp:extent cx="3564890" cy="2370455"/>
            <wp:effectExtent l="19050" t="0" r="0" b="0"/>
            <wp:wrapNone/>
            <wp:docPr id="44" name="Picture 44" descr="C:\Documents and Settings\tamic\Desktop\TC999D\TC9990101D-PB\TC9990101-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tamic\Desktop\TC999D\TC9990101D-PB\TC9990101-IMG0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370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3" type="#_x0000_t202" style="position:absolute;margin-left:408pt;margin-top:61.3pt;width:279.75pt;height:22.5pt;z-index:25166080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3;mso-column-margin:5.76pt" inset="2.88pt,2.88pt,2.88pt,2.88pt">
              <w:txbxContent>
                <w:p w:rsidR="00DB0C45" w:rsidRPr="00B33913" w:rsidRDefault="00EF3C4E" w:rsidP="00DB0C45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caps/>
                      <w:shadow/>
                      <w:color w:val="0070C0"/>
                      <w:w w:val="90"/>
                      <w:sz w:val="18"/>
                      <w:szCs w:val="18"/>
                    </w:rPr>
                  </w:pPr>
                  <w:r w:rsidRPr="00B33913">
                    <w:rPr>
                      <w:rFonts w:ascii="Arial" w:hAnsi="Arial" w:cs="Arial"/>
                      <w:b/>
                      <w:caps/>
                      <w:shadow/>
                      <w:color w:val="FFC000"/>
                      <w:spacing w:val="20"/>
                      <w:w w:val="90"/>
                      <w:sz w:val="22"/>
                      <w:szCs w:val="18"/>
                    </w:rPr>
                    <w:t>solutions</w:t>
                  </w:r>
                  <w:r w:rsidR="00002171" w:rsidRPr="00B33913">
                    <w:rPr>
                      <w:rFonts w:ascii="Arial" w:hAnsi="Arial" w:cs="Arial"/>
                      <w:b/>
                      <w:caps/>
                      <w:shadow/>
                      <w:color w:val="0070C0"/>
                      <w:spacing w:val="20"/>
                      <w:w w:val="90"/>
                      <w:sz w:val="18"/>
                      <w:szCs w:val="18"/>
                    </w:rPr>
                    <w:t xml:space="preserve"> </w:t>
                  </w:r>
                  <w:r w:rsidR="00DB0C45" w:rsidRPr="00B33913">
                    <w:rPr>
                      <w:rFonts w:ascii="Arial" w:hAnsi="Arial" w:cs="Arial"/>
                      <w:b/>
                      <w:caps/>
                      <w:shadow/>
                      <w:color w:val="0070C0"/>
                      <w:spacing w:val="20"/>
                      <w:w w:val="90"/>
                      <w:sz w:val="18"/>
                      <w:szCs w:val="18"/>
                    </w:rPr>
                    <w:t>your business need</w:t>
                  </w:r>
                  <w:r w:rsidRPr="00B33913">
                    <w:rPr>
                      <w:rFonts w:ascii="Arial" w:hAnsi="Arial" w:cs="Arial"/>
                      <w:b/>
                      <w:caps/>
                      <w:shadow/>
                      <w:color w:val="0070C0"/>
                      <w:spacing w:val="20"/>
                      <w:w w:val="90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427.7pt;margin-top:23.25pt;width:343.3pt;height:44.85pt;z-index:25165977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2;mso-column-margin:5.76pt" inset="2.88pt,2.88pt,2.88pt,2.88pt">
              <w:txbxContent>
                <w:p w:rsidR="00DB0C45" w:rsidRPr="00017DBB" w:rsidRDefault="00E4647A" w:rsidP="00E4647A">
                  <w:pPr>
                    <w:rPr>
                      <w:imprint/>
                      <w:sz w:val="48"/>
                      <w:szCs w:val="48"/>
                    </w:rPr>
                  </w:pPr>
                  <w:r w:rsidRPr="00017DBB">
                    <w:rPr>
                      <w:rFonts w:ascii="Arial" w:hAnsi="Arial" w:cs="Arial"/>
                      <w:b/>
                      <w:imprint/>
                      <w:color w:val="FFC000"/>
                      <w:spacing w:val="20"/>
                      <w:w w:val="90"/>
                      <w:sz w:val="48"/>
                    </w:rPr>
                    <w:t>ENGINEERING TECHNOLOGY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23" style="position:absolute;margin-left:-1pt;margin-top:1.9pt;width:120.8pt;height:568.75pt;z-index:251685376;mso-position-horizontal-relative:text;mso-position-vertical-relative:text" coordorigin="340,398" coordsize="2416,10582">
            <v:shape id="_x0000_s1116" style="position:absolute;left:340;top:398;width:2326;height:10582;mso-position-horizontal-relative:page;mso-position-vertical-relative:page" coordsize="616,3168" o:regroupid="3" path="m401,hdc,,,,,,,3168,,3168,,3168v165,,165,,165,c616,1736,458,375,401,xe" fillcolor="#4f81bd [3204]" strokecolor="#f2f2f2 [3041]" strokeweight="3pt" o:cliptowrap="t"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on="t" type="perspective" color="#243f60 [1604]" opacity=".5" offset="1pt" offset2="-1pt"/>
              <v:path arrowok="t"/>
            </v:shape>
            <v:group id="_x0000_s1117" style="position:absolute;left:882;top:398;width:1874;height:10582;mso-position-horizontal-relative:page;mso-position-vertical-relative:page" coordorigin="1047,360" coordsize="2378,15120" o:regroupid="3">
              <v:shape id="_x0000_s1118" style="position:absolute;left:1047;top:360;width:2061;height:15120;mso-position-vertical-relative:page" coordsize="430,3164" path="m160,hdc430,1502,90,2850,,3164e" filled="f" fillcolor="#fffffe [rgb(255,255,254) ink(7,255)]" strokecolor="#fffffe [rgb(255,255,254) ink(7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119" style="position:absolute;left:1503;top:360;width:1735;height:15120;mso-position-vertical-relative:page" coordsize="362,3164" path="m42,hdc362,1456,90,2791,,3164e" filled="f" fillcolor="#fffffe [rgb(255,255,254) ink(7,255)]" strokecolor="#fffffe [rgb(255,255,254) ink(7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120" style="position:absolute;left:1594;top:360;width:1831;height:15120;mso-position-vertical-relative:page" coordsize="382,3164" path="m80,hdc382,1458,96,2789,,3164e" filled="f" fillcolor="#fffffe [rgb(255,255,254) ink(7,255)]" strokecolor="#efb32f [rgb(239,179,47) ink(2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121" style="position:absolute;left:1393;top:360;width:1850;height:15120;mso-position-vertical-relative:page" coordsize="386,3164" path="m87,hdc386,1461,95,2793,,3164e" filled="f" fillcolor="#fffffe [rgb(255,255,254) ink(7,255)]" strokecolor="#fffffe [rgb(255,255,254) ink(7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1122" style="position:absolute;left:1234;top:360;width:1826;height:15120;mso-position-vertical-relative:page" coordsize="381,3164" path="m79,hdc381,1458,95,2789,,3164e" filled="f" fillcolor="#fffffe [rgb(255,255,254) ink(7,255)]" strokecolor="#efb32f [rgb(239,179,47) ink(2,255)]" strokeweight=".5pt" o:cliptowrap="t">
                <v:fill color2="#fffffe [rgb(255,255,254) ink(7,255)]"/>
                <v:stroke color2="#fffffe [rgb(255,255,254) ink(7,255)]" joinstyle="miter">
                  <o:left v:ext="view" color="#212120 [rgb(33,33,32) cmyk(0,0,0,100)]" color2="#fffffe [rgb(255,255,254) ink(7,255)]"/>
                  <o:top v:ext="view" color="#212120 [rgb(33,33,32) cmyk(0,0,0,100)]" color2="#fffffe [rgb(255,255,254) ink(7,255)]"/>
                  <o:right v:ext="view" color="#212120 [rgb(33,33,32) cmyk(0,0,0,100)]" color2="#fffffe [rgb(255,255,254) ink(7,255)]"/>
                  <o:bottom v:ext="view" color="#212120 [rgb(33,33,32) cmyk(0,0,0,100)]" color2="#fffffe [rgb(255,255,254) ink(7,255)]"/>
                  <o:column v:ext="view" color="#212120 [rgb(33,33,32) cmyk(0,0,0,100)]" color2="#fffffe [rgb(255,255,254) ink(7,255)]"/>
                </v:stroke>
                <v:shadow color="#8c8682 [rgb(140,134,130) cmyk(24.7,20.8,19.6,36.1)]" color2="#dbd5d3 [rgb(219,213,211) cmyk(12.5,9.8,8.63,3.14)]"/>
                <v:path arrowok="t"/>
              </v:shape>
            </v:group>
          </v:group>
        </w:pict>
      </w:r>
      <w:r>
        <w:rPr>
          <w:noProof/>
        </w:rPr>
        <w:pict>
          <v:shape id="_x0000_s1075" type="#_x0000_t202" style="position:absolute;margin-left:775.95pt;margin-top:119.35pt;width:211.5pt;height:175.5pt;z-index:25166284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9B7B8E" w:rsidRPr="009B7B8E" w:rsidRDefault="009B7B8E" w:rsidP="009B7B8E">
                  <w:pPr>
                    <w:rPr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951.9pt;margin-top:355.5pt;width:196.55pt;height:172.5pt;z-index:2516741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DB0C45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6D58A"/>
                      <w:spacing w:val="20"/>
                      <w:w w:val="90"/>
                    </w:rPr>
                  </w:pPr>
                  <w:r>
                    <w:rPr>
                      <w:rFonts w:ascii="Arial" w:hAnsi="Arial" w:cs="Arial"/>
                      <w:color w:val="F6D58A"/>
                      <w:spacing w:val="20"/>
                      <w:w w:val="90"/>
                    </w:rPr>
                    <w:t>ENGINEERING</w:t>
                  </w:r>
                  <w:r w:rsidR="00DB0C45" w:rsidRPr="008979CB">
                    <w:rPr>
                      <w:rFonts w:ascii="Arial" w:hAnsi="Arial" w:cs="Arial"/>
                      <w:color w:val="F6D58A"/>
                      <w:spacing w:val="20"/>
                      <w:w w:val="90"/>
                    </w:rPr>
                    <w:t xml:space="preserve"> SOLUTIONS</w:t>
                  </w:r>
                </w:p>
                <w:p w:rsidR="007B796F" w:rsidRDefault="00D170E6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Solid S</w:t>
                  </w:r>
                  <w:r w:rsidR="007B796F" w:rsidRPr="00D170E6"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tate Systems</w:t>
                  </w:r>
                </w:p>
                <w:p w:rsidR="00CD7AA1" w:rsidRDefault="00AC3A9E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Des</w:t>
                  </w:r>
                  <w:r w:rsidR="00CD7AA1"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ign</w:t>
                  </w:r>
                  <w:r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 xml:space="preserve"> Simulation</w:t>
                  </w:r>
                </w:p>
                <w:p w:rsidR="00AC3A9E" w:rsidRDefault="00AC3A9E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Hardware Development</w:t>
                  </w:r>
                </w:p>
                <w:p w:rsidR="00AC3A9E" w:rsidRDefault="00AC3A9E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System Analysis</w:t>
                  </w:r>
                </w:p>
                <w:p w:rsidR="00CD7AA1" w:rsidRPr="00D170E6" w:rsidRDefault="00CD7AA1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Wireless Networks</w:t>
                  </w:r>
                </w:p>
                <w:p w:rsidR="007B796F" w:rsidRPr="00D170E6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 w:rsidRPr="00D170E6"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Optical Systems</w:t>
                  </w:r>
                </w:p>
                <w:p w:rsidR="007B796F" w:rsidRPr="00D170E6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 w:rsidRPr="00D170E6"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RFTesting</w:t>
                  </w:r>
                </w:p>
                <w:p w:rsidR="007B796F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 w:rsidRPr="00D170E6"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Multi-Layer PCB Design &amp; Layout</w:t>
                  </w:r>
                </w:p>
                <w:p w:rsidR="00CD7AA1" w:rsidRPr="00D170E6" w:rsidRDefault="00CD7AA1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w w:val="9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Prototypes &amp; Design for Manufacturability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923.6pt;margin-top:594.9pt;width:205.8pt;height:135pt;z-index:25167513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DB0C45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6D58A"/>
                      <w:spacing w:val="20"/>
                      <w:w w:val="90"/>
                    </w:rPr>
                  </w:pPr>
                  <w:r>
                    <w:rPr>
                      <w:rFonts w:ascii="Arial" w:hAnsi="Arial" w:cs="Arial"/>
                      <w:color w:val="F6D58A"/>
                      <w:spacing w:val="20"/>
                      <w:w w:val="90"/>
                    </w:rPr>
                    <w:t>MANUFACTURING</w:t>
                  </w:r>
                  <w:r w:rsidR="00DB0C45" w:rsidRPr="008979CB">
                    <w:rPr>
                      <w:rFonts w:ascii="Arial" w:hAnsi="Arial" w:cs="Arial"/>
                      <w:color w:val="F6D58A"/>
                      <w:spacing w:val="20"/>
                      <w:w w:val="90"/>
                    </w:rPr>
                    <w:t xml:space="preserve"> SOLUTIONS</w:t>
                  </w:r>
                </w:p>
                <w:p w:rsidR="007B796F" w:rsidRPr="007B796F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 w:rsidRPr="007B796F"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Automated Testing</w:t>
                  </w:r>
                </w:p>
                <w:p w:rsidR="007B796F" w:rsidRPr="007B796F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 w:rsidRPr="007B796F"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CAD</w:t>
                  </w:r>
                </w:p>
                <w:p w:rsidR="007B796F" w:rsidRPr="007B796F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 w:rsidRPr="007B796F"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Machine Shop</w:t>
                  </w:r>
                </w:p>
                <w:p w:rsidR="007B796F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</w:pPr>
                  <w:r w:rsidRPr="007B796F"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Product Integration Services</w:t>
                  </w:r>
                </w:p>
                <w:p w:rsidR="007B796F" w:rsidRPr="007B796F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F" w:themeColor="background1"/>
                      <w:w w:val="9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pacing w:val="20"/>
                      <w:w w:val="90"/>
                    </w:rPr>
                    <w:t>Material Management &amp; Procurement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06" style="position:absolute;margin-left:1093.2pt;margin-top:0;width:107.85pt;height:756pt;z-index:251678208;mso-position-horizontal-relative:text;mso-position-vertical-relative:text" coordorigin="22224,360" coordsize="2157,15120">
            <v:shape id="_x0000_s1107" style="position:absolute;left:22224;top:360;width:1855;height:15120;mso-position-vertical-relative:page" coordsize="387,3172" path="m101,hdc387,1404,122,2697,,3172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08" style="position:absolute;left:22579;top:360;width:1601;height:15120;mso-position-vertical-relative:page" coordsize="334,3172" path="m,hdc334,1375,126,2664,16,3172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09" style="position:absolute;left:22756;top:360;width:1625;height:15120;mso-position-vertical-relative:page" coordsize="339,3172" path="m21,hdc339,1377,116,2664,,3172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10" style="position:absolute;left:22555;top:360;width:1644;height:15120;mso-position-vertical-relative:page" coordsize="343,3172" path="m28,hdc343,1379,117,2666,,3172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111" style="position:absolute;left:22397;top:360;width:1620;height:15120;mso-position-vertical-relative:page" coordsize="338,3172" path="m20,hdc338,1378,116,2664,,3172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</v:group>
        </w:pict>
      </w:r>
      <w:r>
        <w:rPr>
          <w:noProof/>
        </w:rPr>
        <w:pict>
          <v:shape id="_x0000_s1096" type="#_x0000_t202" style="position:absolute;margin-left:987.45pt;margin-top:113.8pt;width:139.5pt;height:153pt;z-index:2516730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DB0C45" w:rsidRPr="008979CB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6D58A"/>
                      <w:w w:val="90"/>
                    </w:rPr>
                  </w:pPr>
                  <w:r>
                    <w:rPr>
                      <w:rFonts w:ascii="Arial" w:hAnsi="Arial" w:cs="Arial"/>
                      <w:color w:val="F6D58A"/>
                      <w:spacing w:val="20"/>
                      <w:w w:val="90"/>
                    </w:rPr>
                    <w:t>ELECTRONIC</w:t>
                  </w:r>
                  <w:r w:rsidR="00DB0C45" w:rsidRPr="008979CB">
                    <w:rPr>
                      <w:rFonts w:ascii="Arial" w:hAnsi="Arial" w:cs="Arial"/>
                      <w:color w:val="F6D58A"/>
                      <w:spacing w:val="20"/>
                      <w:w w:val="90"/>
                    </w:rPr>
                    <w:t xml:space="preserve"> SOLUTIONS</w:t>
                  </w:r>
                </w:p>
                <w:p w:rsidR="00DB0C45" w:rsidRDefault="007B796F" w:rsidP="00DB0C45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FFFFFE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E"/>
                      <w:sz w:val="17"/>
                      <w:szCs w:val="17"/>
                    </w:rPr>
                    <w:t>We specialize in providing custom electronic, firmware, software and fiber optic  solutions for a variety of applications.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90" style="position:absolute;margin-left:1058.85pt;margin-top:528pt;width:59.8pt;height:51.5pt;z-index:251672064;mso-position-horizontal-relative:page;mso-position-vertical-relative:page" coordorigin="116077839,111861616" coordsize="759475,654244">
            <v:shape id="_x0000_s1091" style="position:absolute;left:116515337;top:112306292;width:321977;height:133665" coordsize="321977,133665" path="m321977,133665r-10263,-9786l301689,115525r-9547,-6922l282834,102397r-9070,-5013l264933,93327,254431,89508,244168,86643,234143,84973r-9547,-955l215049,83540r-9547,239l196194,84256r-9309,955l177577,85927r-9309,955l159676,87598r-8831,239l142014,87837r-8831,-478l124351,86405r-9308,-1910l105734,82108,96187,78528,86163,74232,75900,68503,65398,61820,57760,56330,50122,50601,42246,44157,34131,36996,26016,29120,17662,20527,8831,10741,,e" filled="f" fillcolor="#fffffe [rgb(255,255,254) ink(7,255)]" strokecolor="#fffffe [rgb(255,255,254) ink(7,255)]" strokeweight=".26519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92" style="position:absolute;left:116281432;top:112068081;width:286176;height:281174" coordsize="286176,281174" path="m64205,246326r8115,8115l81151,261602r9308,5967l100245,272343r10025,3819l120771,279026r10741,1671l142252,281174r10741,-477l163734,279026r10501,-2625l184260,272582r10024,-5013l203831,261602r8832,-7161l251090,220070r8115,-8115l266365,203124r5967,-9309l277106,184267r4057,-10263l283789,163501r1671,-10502l286176,142258r-478,-10980l284027,120776r-2625,-10502l277583,100010,272571,89985r-5967,-9547l259444,71606,195239,,,174720r64205,71606e" filled="f" fillcolor="#fffffe [rgb(255,255,254) ink(7,255)]" strokecolor="#fffffe [rgb(255,255,254) ink(7,255)]" strokeweight=".26519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93" style="position:absolute;left:116292650;top:112004351;width:167791;height:124357" coordsize="167791,124357" path="m9786,26733l,35565r79719,88792l167791,45590,158244,35088r-8115,-8116l141298,19812r-9309,-5968l122442,9071,112179,5013,101677,2387,91175,716,80435,,69455,478,58954,2149,48452,4774,38189,8593,28164,13606r-9547,5967l9786,26733e" filled="f" fillcolor="#fffffe [rgb(255,255,254) ink(7,255)]" strokecolor="#fffffe [rgb(255,255,254) ink(7,255)]" strokeweight=".26519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94" style="position:absolute;left:116229162;top:112056147;width:125067;height:168513" coordsize="125067,168513" path="m45348,l34847,9309r-8115,8115l19571,26255r-5967,9309l8831,45350,5012,55614,2148,65878,477,76619,,87359,477,98100r1671,10741l4773,119344r3819,10263l13604,139632r5967,9309l26732,158011r9308,10502l125067,88792,45348,e" filled="f" fillcolor="#fffffe [rgb(255,255,254) ink(7,255)]" strokecolor="#fffffe [rgb(255,255,254) ink(7,255)]" strokeweight=".26519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95" style="position:absolute;left:116077839;top:111861616;width:654218;height:654244" coordsize="654218,654244" path="m631544,446824r-8116,19095l614120,484059r-10263,17424l592878,518192r-12173,15753l567816,548744r-13843,14082l539652,575954r-15275,12173l508624,599345r-16469,10264l475209,618679r-17423,8354l439885,634194r-18378,6206l402890,645412r-19095,3819l364701,652095r-19572,1671l325558,654244r-19810,-716l286176,651857r-19810,-3342l246555,644219r-19571,-5729l207412,631568r-19094,-8115l170178,614144,152755,603881,136047,592901,120294,580728,105496,567839,91414,553995,78287,539673,66114,524397,54897,508644,44633,492175,35564,475228,27210,457803,20049,439663,13844,421523,8832,402667,5013,383810,2149,364477,478,345143,,325570,717,305759,2387,285948,5729,266137r4296,-19572l15753,226992r6922,-19572l30790,188325r9308,-18140l50362,152760,61341,136052,73513,120299,86402,105500,100245,91417,114566,78290,129842,66117,145594,54898,162063,44635r16946,-9070l196433,27210r18139,-7160l232712,13844,251568,8831,270423,5012,289756,2148,309089,477,328661,r19810,716l368281,2387r19811,3342l407663,10025r19572,5728l446806,22675r19095,8116l484040,40100r17424,10263l518171,61343r15753,12173l548722,86405r14082,13844l575931,114570r12173,15276l599322,145600r10263,16469l618894,179016r8115,17424l634169,214342r6206,18379l645387,251338r4057,19095l652070,289528r1671,19573l654218,328673r-477,19811l651831,368057r-3341,19811l644193,407679r-5728,19572l631544,446824e" filled="f" fillcolor="#fffffe [rgb(255,255,254) ink(7,255)]" strokecolor="#fffffe [rgb(255,255,254) ink(7,255)]" strokeweight=".26519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87" style="position:absolute;margin-left:1043.7pt;margin-top:42.75pt;width:67.2pt;height:55.2pt;z-index:251671040;mso-position-horizontal-relative:page;mso-position-vertical-relative:page" coordorigin="115885723,105699127" coordsize="853456,700797">
            <v:shape id="_x0000_s1088" style="position:absolute;left:116239537;top:105900417;width:499642;height:499507" coordsize="499642,499507" path="m499642,306184r,-112860l443861,193324r-4782,-14075l433501,165440r-6640,-13012l466439,113126,386485,33195,347173,72497,333891,66123,320345,60547,306266,55767,306266,,193110,r,55767l179032,60547r-13547,5576l152469,72497,112891,33195,33203,113126r39313,39302l65875,165440r-5578,13809l55515,193324,,193324,,306184r55515,l60297,320258r5578,13809l72516,347079,33203,386381r79688,79932l152469,427011r13016,6639l179032,439227r14078,4514l193110,499507r113156,l306266,443741r14079,-4514l333891,433650r13282,-6639l386485,466313r79954,-79932l426861,347079r6640,-13012l439079,320258r4782,-14074l499642,306184e" filled="f" fillcolor="#fffffe [rgb(255,255,254) ink(7,255)]" strokecolor="#fffffe [rgb(255,255,254) ink(7,255)]" strokeweight=".26564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89" style="position:absolute;left:115885723;top:105699127;width:360189;height:360092" coordsize="360189,360092" path="m360189,220941r,-81525l320079,139416r-3453,-10091l312642,119500r-4782,-9560l336282,81526,278642,24166,250220,52315r-9563,-4780l230829,43551,220735,40365,220735,,139454,r,40365l129360,43551r-9828,3984l109969,52315,81547,24166,23906,81526r28422,28414l47547,119500r-3984,9825l40109,139416,,139416r,81525l40109,220941r3454,10091l47547,240858r4781,9560l23906,278567r57641,57625l109969,307777r9297,4780l129094,316806r10360,3187l139454,360092r81281,l220735,319993r10094,-3187l240657,312557r9563,-4780l278642,336192r57640,-57625l307860,250418r4782,-9560l316626,231032r3453,-10091l360189,220941e" filled="f" fillcolor="#fffffe [rgb(255,255,254) ink(7,255)]" strokecolor="#fffffe [rgb(255,255,254) ink(7,255)]" strokeweight=".26564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82" style="position:absolute;margin-left:1075.85pt;margin-top:294.85pt;width:51.45pt;height:48.4pt;z-index:251670016;mso-position-horizontal-relative:page;mso-position-vertical-relative:page" coordorigin="116293619,108900723" coordsize="653717,614398">
            <v:shape id="_x0000_s1083" style="position:absolute;left:116293619;top:109375188;width:653717;height:139933" coordsize="653717,139933" path="m603729,l49988,,42642,612,35501,2040,28972,4692,22851,7955r-5712,4284l12242,17135,8161,22642,4693,28762,2040,35289,612,42429,,49772,,89957r612,7343l2040,104440r2653,6731l8161,117290r4081,5508l17139,127694r5712,4283l28972,135241r6529,2652l42642,139321r7346,612l603729,139933r7345,-612l618215,137893r6733,-2652l631069,131977r5509,-4283l641475,122798r4285,-5508l649024,111171r2653,-6731l653105,97300r612,-7343l653717,49772r-612,-7343l651677,35289r-2653,-6527l645760,22642r-4285,-5507l636578,12239,631069,7955,624948,4692,618215,2040,611074,612,603729,e" filled="f" fillcolor="#fffffe [rgb(255,255,254) ink(7,255)]" strokecolor="#fffffe [rgb(255,255,254) ink(7,255)]" strokeweight=".26636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84" style="position:absolute;left:116294027;top:108900723;width:652289;height:433668" coordsize="652289,433668" path="m75696,433668r500897,l586183,433056r8977,-1631l603933,428569r8162,-3672l619848,420206r6937,-5508l633110,408374r5713,-7139l643515,393688r3673,-8160l650044,376757r1633,-9179l652289,358195r,-282517l651677,66091r-1633,-8976l647188,48344r-3673,-8159l638823,32433r-5713,-6935l626785,19174r-6937,-5711l612095,8771,603933,5100,595160,2244,586183,612,576593,,75696,,66310,612,57129,2244,48355,5100,40194,8771r-7753,4692l25504,19174r-6325,6324l13670,32433,8977,40185,5101,48344,2244,57115,612,66091,,75678,,358195r612,9383l2244,376757r2857,8771l8977,393688r4693,7547l19179,408374r6325,6324l32441,420206r7753,4691l48355,428569r8774,2856l66310,433056r9386,612e" filled="f" fillcolor="#fffffe [rgb(255,255,254) ink(7,255)]" strokecolor="#fffffe [rgb(255,255,254) ink(7,255)]" strokeweight=".26636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85" style="position:absolute;left:116346871;top:108953555;width:546601;height:328005" coordsize="546601,328005" path="m,22846l612,17542,2244,12851,5101,8567,8569,5099,12854,2243,17547,612,22852,,523749,r5305,612l533747,2243r4284,2856l541500,8567r2856,4284l545988,17542r613,5304l546601,305363r-613,5099l544356,315358r-2856,4079l538031,323109r-4284,2652l529054,327393r-5305,612l22852,328005r-5305,-612l12854,325761,8569,323109,5101,319437,2244,315358,612,310462,,305363,,22846e" filled="f" fillcolor="#fffffe [rgb(255,255,254) ink(7,255)]" strokecolor="#fffffe [rgb(255,255,254) ink(7,255)]" strokeweight=".26636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86" style="position:absolute;left:116664752;top:109022909;width:162817;height:162779" coordsize="162817,162779" path="m73044,67518l4693,136057r-2244,2856l816,141972,,145440r,3468l816,152375r1633,3060l4693,158291r2856,2244l10610,161963r3468,816l17343,162779r3468,-816l23872,160535r2856,-2244l95283,89753r14486,45896l162817,,27340,53036,73044,67518e" filled="f" fillcolor="#fffffe [rgb(255,255,254) ink(7,255)]" strokecolor="#fffffe [rgb(255,255,254) ink(7,255)]" strokeweight=".26636mm" o:cliptowrap="t">
              <v:fill color2="#fffffe [rgb(255,255,254) ink(7,255)]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80" type="#_x0000_t202" style="position:absolute;margin-left:664.15pt;margin-top:635.8pt;width:220.5pt;height:108pt;z-index:25166796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DB0C45" w:rsidRDefault="00DB0C45" w:rsidP="00DB0C45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 xml:space="preserve">• Mos ventosus feugiat blandit turpis vero abigo. </w:t>
                  </w:r>
                </w:p>
                <w:p w:rsidR="00DB0C45" w:rsidRDefault="00DB0C45" w:rsidP="00DB0C45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 xml:space="preserve">• Mos in dolor, aliquip illum neo adipiscing iriure. </w:t>
                  </w:r>
                </w:p>
                <w:p w:rsidR="00DB0C45" w:rsidRDefault="00DB0C45" w:rsidP="00DB0C45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 xml:space="preserve">• Autem verto illum cogo vulputate aliquam velos. </w:t>
                  </w:r>
                </w:p>
                <w:p w:rsidR="00DB0C45" w:rsidRDefault="00DB0C45" w:rsidP="00DB0C45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>• Consequat nostrud, pneum, ibidem ex.</w:t>
                  </w:r>
                </w:p>
                <w:p w:rsidR="00DB0C45" w:rsidRDefault="00DB0C45" w:rsidP="00DB0C45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 xml:space="preserve">• Ullamcorper quibus, velit distineo oppeto. </w:t>
                  </w:r>
                </w:p>
                <w:p w:rsidR="00DB0C45" w:rsidRDefault="00DB0C45" w:rsidP="00DB0C45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>• Consectetuer refero ut nimis vulputate quadrum.</w:t>
                  </w:r>
                </w:p>
                <w:p w:rsidR="00DB0C45" w:rsidRDefault="00DB0C45" w:rsidP="00DB0C45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  <w:t>• Delenit proprius foras patria vereor, duis facilisi.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style="position:absolute;margin-left:923.35pt;margin-top:18pt;width:282.95pt;height:756pt;z-index:251654656;mso-position-horizontal-relative:page;mso-position-vertical-relative:page" coordsize="1181,3168" path="m1181,hdc94,,94,,94,,148,391,323,1904,,3168v1181,,1181,,1181,hal1181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9B7B8E">
        <w:rPr>
          <w:noProof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page">
              <wp:posOffset>10172700</wp:posOffset>
            </wp:positionH>
            <wp:positionV relativeFrom="page">
              <wp:posOffset>228600</wp:posOffset>
            </wp:positionV>
            <wp:extent cx="2183130" cy="3449955"/>
            <wp:effectExtent l="19050" t="0" r="7620" b="0"/>
            <wp:wrapNone/>
            <wp:docPr id="42" name="Picture 42" descr="C:\Documents and Settings\tamic\Desktop\TC999D\TC9990101D-PB\TC9990101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tamic\Desktop\TC999D\TC9990101D-PB\TC9990101-IMG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16516" t="3960" r="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34499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D6E95">
        <w:rPr>
          <w:noProof/>
        </w:rPr>
        <w:t>te</w:t>
      </w:r>
    </w:p>
    <w:sectPr w:rsidR="005F70E4" w:rsidSect="0037239E"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811"/>
    <w:multiLevelType w:val="hybridMultilevel"/>
    <w:tmpl w:val="F3081CC4"/>
    <w:lvl w:ilvl="0" w:tplc="7AFEE4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270A"/>
    <w:multiLevelType w:val="hybridMultilevel"/>
    <w:tmpl w:val="ABA6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804E6"/>
    <w:multiLevelType w:val="hybridMultilevel"/>
    <w:tmpl w:val="2A58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540FD"/>
    <w:multiLevelType w:val="hybridMultilevel"/>
    <w:tmpl w:val="B6F200FE"/>
    <w:lvl w:ilvl="0" w:tplc="97F41190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b/>
        <w:i w:val="0"/>
        <w:strike w:val="0"/>
        <w:dstrike w:val="0"/>
        <w:outline w:val="0"/>
        <w:shadow w:val="0"/>
        <w:emboss w:val="0"/>
        <w:imprint/>
        <w:color w:val="FFC000"/>
        <w:position w:val="6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31E7D"/>
    <w:rsid w:val="00002171"/>
    <w:rsid w:val="0001095D"/>
    <w:rsid w:val="00017DBB"/>
    <w:rsid w:val="000377A8"/>
    <w:rsid w:val="00092B80"/>
    <w:rsid w:val="000A37EC"/>
    <w:rsid w:val="000B4B55"/>
    <w:rsid w:val="000D247E"/>
    <w:rsid w:val="000E3FDE"/>
    <w:rsid w:val="00110B39"/>
    <w:rsid w:val="00122C75"/>
    <w:rsid w:val="00131E7D"/>
    <w:rsid w:val="0015742E"/>
    <w:rsid w:val="00170990"/>
    <w:rsid w:val="00194B1B"/>
    <w:rsid w:val="00195ED9"/>
    <w:rsid w:val="001B326D"/>
    <w:rsid w:val="001B43BA"/>
    <w:rsid w:val="00213B24"/>
    <w:rsid w:val="00237572"/>
    <w:rsid w:val="00237886"/>
    <w:rsid w:val="002513A7"/>
    <w:rsid w:val="00282814"/>
    <w:rsid w:val="00297603"/>
    <w:rsid w:val="002A5E34"/>
    <w:rsid w:val="002C7C57"/>
    <w:rsid w:val="002D5CFA"/>
    <w:rsid w:val="0037239E"/>
    <w:rsid w:val="0037439D"/>
    <w:rsid w:val="003803A3"/>
    <w:rsid w:val="00387DA2"/>
    <w:rsid w:val="00391A3D"/>
    <w:rsid w:val="003A7EB6"/>
    <w:rsid w:val="003B7DE5"/>
    <w:rsid w:val="003C221D"/>
    <w:rsid w:val="003C7249"/>
    <w:rsid w:val="003C7C81"/>
    <w:rsid w:val="003E7E6A"/>
    <w:rsid w:val="004064D8"/>
    <w:rsid w:val="0041311E"/>
    <w:rsid w:val="004249A6"/>
    <w:rsid w:val="00431072"/>
    <w:rsid w:val="004507F0"/>
    <w:rsid w:val="004708F0"/>
    <w:rsid w:val="00471C51"/>
    <w:rsid w:val="00473344"/>
    <w:rsid w:val="00482917"/>
    <w:rsid w:val="00485470"/>
    <w:rsid w:val="00492A9F"/>
    <w:rsid w:val="004A54A4"/>
    <w:rsid w:val="004F3C5B"/>
    <w:rsid w:val="00502C4C"/>
    <w:rsid w:val="00503EA9"/>
    <w:rsid w:val="00547120"/>
    <w:rsid w:val="005665B3"/>
    <w:rsid w:val="00567DC6"/>
    <w:rsid w:val="00571A60"/>
    <w:rsid w:val="005817B3"/>
    <w:rsid w:val="005A26DC"/>
    <w:rsid w:val="005F70E4"/>
    <w:rsid w:val="00602C37"/>
    <w:rsid w:val="00606D3B"/>
    <w:rsid w:val="0061063E"/>
    <w:rsid w:val="00637F10"/>
    <w:rsid w:val="00651F6B"/>
    <w:rsid w:val="00664E3D"/>
    <w:rsid w:val="0066707C"/>
    <w:rsid w:val="0067144F"/>
    <w:rsid w:val="00676AE2"/>
    <w:rsid w:val="006904ED"/>
    <w:rsid w:val="00702106"/>
    <w:rsid w:val="00713D2D"/>
    <w:rsid w:val="00714FF2"/>
    <w:rsid w:val="007213B7"/>
    <w:rsid w:val="007250C3"/>
    <w:rsid w:val="00793250"/>
    <w:rsid w:val="00797008"/>
    <w:rsid w:val="007A2986"/>
    <w:rsid w:val="007A6153"/>
    <w:rsid w:val="007B796F"/>
    <w:rsid w:val="00845BDE"/>
    <w:rsid w:val="00850041"/>
    <w:rsid w:val="008519D2"/>
    <w:rsid w:val="00851D17"/>
    <w:rsid w:val="0085700D"/>
    <w:rsid w:val="00875353"/>
    <w:rsid w:val="0087562B"/>
    <w:rsid w:val="00876F8D"/>
    <w:rsid w:val="00887833"/>
    <w:rsid w:val="00890CD1"/>
    <w:rsid w:val="008979CB"/>
    <w:rsid w:val="008A6CA1"/>
    <w:rsid w:val="008B6618"/>
    <w:rsid w:val="008D526C"/>
    <w:rsid w:val="008D62A6"/>
    <w:rsid w:val="008E5939"/>
    <w:rsid w:val="008F0747"/>
    <w:rsid w:val="008F2FE8"/>
    <w:rsid w:val="00904EDB"/>
    <w:rsid w:val="0097602F"/>
    <w:rsid w:val="009B7B8E"/>
    <w:rsid w:val="009E5B57"/>
    <w:rsid w:val="009E7BB4"/>
    <w:rsid w:val="009F47BE"/>
    <w:rsid w:val="00A8741F"/>
    <w:rsid w:val="00AC1AB8"/>
    <w:rsid w:val="00AC3A9E"/>
    <w:rsid w:val="00B024DE"/>
    <w:rsid w:val="00B33913"/>
    <w:rsid w:val="00B8780F"/>
    <w:rsid w:val="00B95E7E"/>
    <w:rsid w:val="00B96D94"/>
    <w:rsid w:val="00BC2A74"/>
    <w:rsid w:val="00C017F7"/>
    <w:rsid w:val="00C63BFE"/>
    <w:rsid w:val="00C94591"/>
    <w:rsid w:val="00CA7CD6"/>
    <w:rsid w:val="00CD7AA1"/>
    <w:rsid w:val="00CE1EC9"/>
    <w:rsid w:val="00CE61E1"/>
    <w:rsid w:val="00CE7466"/>
    <w:rsid w:val="00CF1C1E"/>
    <w:rsid w:val="00D03534"/>
    <w:rsid w:val="00D04839"/>
    <w:rsid w:val="00D0548C"/>
    <w:rsid w:val="00D14F62"/>
    <w:rsid w:val="00D170E6"/>
    <w:rsid w:val="00D24ED8"/>
    <w:rsid w:val="00D30672"/>
    <w:rsid w:val="00D43FB8"/>
    <w:rsid w:val="00D47615"/>
    <w:rsid w:val="00D509FD"/>
    <w:rsid w:val="00D93925"/>
    <w:rsid w:val="00D95C68"/>
    <w:rsid w:val="00DB0C45"/>
    <w:rsid w:val="00E021F2"/>
    <w:rsid w:val="00E0244F"/>
    <w:rsid w:val="00E031A2"/>
    <w:rsid w:val="00E22E05"/>
    <w:rsid w:val="00E2603C"/>
    <w:rsid w:val="00E40678"/>
    <w:rsid w:val="00E4647A"/>
    <w:rsid w:val="00E65CBA"/>
    <w:rsid w:val="00E92E20"/>
    <w:rsid w:val="00EA52D0"/>
    <w:rsid w:val="00EC5131"/>
    <w:rsid w:val="00EE2FD7"/>
    <w:rsid w:val="00EE31C8"/>
    <w:rsid w:val="00EF3C4E"/>
    <w:rsid w:val="00F13C11"/>
    <w:rsid w:val="00F1536A"/>
    <w:rsid w:val="00F5780B"/>
    <w:rsid w:val="00F86CD0"/>
    <w:rsid w:val="00FA5645"/>
    <w:rsid w:val="00FB4CD8"/>
    <w:rsid w:val="00FC1D14"/>
    <w:rsid w:val="00FD0EE2"/>
    <w:rsid w:val="00FD69B2"/>
    <w:rsid w:val="00FD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f6d58a"/>
      <o:colormenu v:ext="edit" fillcolor="#f6d58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ED9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96F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rsid w:val="00A874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509FD"/>
    <w:rPr>
      <w:color w:val="auto"/>
      <w:kern w:val="0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509FD"/>
    <w:rPr>
      <w:sz w:val="16"/>
      <w:szCs w:val="24"/>
    </w:rPr>
  </w:style>
  <w:style w:type="paragraph" w:styleId="ListParagraph">
    <w:name w:val="List Paragraph"/>
    <w:basedOn w:val="Normal"/>
    <w:uiPriority w:val="34"/>
    <w:qFormat/>
    <w:rsid w:val="004A5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entorradio.com" TargetMode="External"/><Relationship Id="rId13" Type="http://schemas.openxmlformats.org/officeDocument/2006/relationships/image" Target="file:///C:\Documents%20and%20Settings\tamic\Desktop\TC999D\TC9990101D-PB\TC9990101-IMG04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Technology%20business%20brochure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24173-C713-4A5B-89C7-6848EBE0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brochure(3).dot</Template>
  <TotalTime>24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Jane Sadowski</cp:lastModifiedBy>
  <cp:revision>12</cp:revision>
  <cp:lastPrinted>2013-04-05T14:03:00Z</cp:lastPrinted>
  <dcterms:created xsi:type="dcterms:W3CDTF">2014-04-18T13:27:00Z</dcterms:created>
  <dcterms:modified xsi:type="dcterms:W3CDTF">2014-04-22T18:04:00Z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TC102579951033</vt:lpwstr>
  </property>
</Properties>
</file>